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5064" w14:textId="77777777" w:rsidR="008C1C11" w:rsidRDefault="008C1C11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57A5CB1E" w14:textId="6B01488F" w:rsidR="0037649A" w:rsidRDefault="008C1C11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1F7C8" wp14:editId="656BA0AD">
                <wp:simplePos x="0" y="0"/>
                <wp:positionH relativeFrom="column">
                  <wp:posOffset>-3175</wp:posOffset>
                </wp:positionH>
                <wp:positionV relativeFrom="paragraph">
                  <wp:posOffset>219710</wp:posOffset>
                </wp:positionV>
                <wp:extent cx="5802630" cy="0"/>
                <wp:effectExtent l="0" t="0" r="2667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65C4" id="Gerade Verbindung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7.3pt" to="456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" strokecolor="black [3040]" strokeweight="1.5pt"/>
            </w:pict>
          </mc:Fallback>
        </mc:AlternateContent>
      </w:r>
      <w:r w:rsidR="0037649A">
        <w:rPr>
          <w:rFonts w:ascii="Arial" w:hAnsi="Arial" w:cs="Arial"/>
          <w:b/>
          <w:bCs/>
          <w:sz w:val="28"/>
          <w:szCs w:val="28"/>
        </w:rPr>
        <w:t>Saldierung M</w:t>
      </w:r>
      <w:r w:rsidR="009004FC">
        <w:rPr>
          <w:rFonts w:ascii="Arial" w:hAnsi="Arial" w:cs="Arial"/>
          <w:b/>
          <w:bCs/>
          <w:sz w:val="28"/>
          <w:szCs w:val="28"/>
        </w:rPr>
        <w:t>ieterkautions</w:t>
      </w:r>
      <w:r w:rsidR="009055C4">
        <w:rPr>
          <w:rFonts w:ascii="Arial" w:hAnsi="Arial" w:cs="Arial"/>
          <w:b/>
          <w:bCs/>
          <w:sz w:val="28"/>
          <w:szCs w:val="28"/>
        </w:rPr>
        <w:t>spar</w:t>
      </w:r>
      <w:r w:rsidR="009004FC">
        <w:rPr>
          <w:rFonts w:ascii="Arial" w:hAnsi="Arial" w:cs="Arial"/>
          <w:b/>
          <w:bCs/>
          <w:sz w:val="28"/>
          <w:szCs w:val="28"/>
        </w:rPr>
        <w:t>konto</w:t>
      </w:r>
    </w:p>
    <w:p w14:paraId="0E6E1FFC" w14:textId="77777777" w:rsidR="0037649A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31CDB11B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9004FC">
        <w:rPr>
          <w:rFonts w:ascii="Arial" w:hAnsi="Arial" w:cs="Arial"/>
          <w:b/>
          <w:bCs/>
          <w:sz w:val="20"/>
          <w:szCs w:val="20"/>
        </w:rPr>
        <w:tab/>
        <w:t xml:space="preserve">Mieter 1: </w:t>
      </w:r>
      <w:r w:rsidRPr="009004FC">
        <w:rPr>
          <w:rFonts w:ascii="Arial" w:hAnsi="Arial" w:cs="Arial"/>
          <w:b/>
          <w:bCs/>
          <w:sz w:val="20"/>
          <w:szCs w:val="20"/>
        </w:rPr>
        <w:tab/>
        <w:t>Mieter 2:</w:t>
      </w:r>
    </w:p>
    <w:p w14:paraId="3B10393E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Anrede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bookmarkEnd w:id="0"/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tab/>
      </w:r>
    </w:p>
    <w:p w14:paraId="7870D098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Name, Vorname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1AFF4597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Adresse bisher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4E1D7AC3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Adresse neu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5BFB5A90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Tel.-Nr. tagsüber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54CE2A57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3B3841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9004FC">
        <w:rPr>
          <w:rFonts w:ascii="Arial" w:hAnsi="Arial" w:cs="Arial"/>
          <w:b/>
          <w:bCs/>
          <w:sz w:val="20"/>
          <w:szCs w:val="20"/>
        </w:rPr>
        <w:t>Vermieter:</w:t>
      </w:r>
      <w:r w:rsidRPr="009004FC">
        <w:rPr>
          <w:rFonts w:ascii="Arial" w:hAnsi="Arial" w:cs="Arial"/>
          <w:b/>
          <w:bCs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6EE9D79F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Adresse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1C01EFF1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Tel.-Nr. tagsüber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115EA9B9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b/>
          <w:bCs/>
          <w:sz w:val="20"/>
          <w:szCs w:val="20"/>
        </w:rPr>
        <w:t xml:space="preserve">vertreten durch </w:t>
      </w:r>
      <w:r w:rsidRPr="009004FC">
        <w:rPr>
          <w:rFonts w:ascii="Arial" w:hAnsi="Arial" w:cs="Arial"/>
          <w:sz w:val="20"/>
          <w:szCs w:val="20"/>
        </w:rPr>
        <w:t>Verwaltung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r w:rsidRPr="009004FC">
        <w:rPr>
          <w:rFonts w:ascii="Arial" w:hAnsi="Arial" w:cs="Arial"/>
          <w:sz w:val="20"/>
          <w:szCs w:val="20"/>
        </w:rPr>
        <w:tab/>
      </w:r>
    </w:p>
    <w:p w14:paraId="77A1E862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Adresse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195CF110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Tel.-Nr.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1D98B739" w14:textId="77777777" w:rsidR="0037649A" w:rsidRPr="009004FC" w:rsidRDefault="0037649A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6B9D955" w14:textId="77777777" w:rsidR="0037649A" w:rsidRPr="009004FC" w:rsidRDefault="0037649A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9004FC">
        <w:rPr>
          <w:rFonts w:ascii="Arial" w:hAnsi="Arial" w:cs="Arial"/>
          <w:b/>
          <w:bCs/>
          <w:sz w:val="20"/>
          <w:szCs w:val="20"/>
        </w:rPr>
        <w:t>Mietobjekt und Adresse:</w:t>
      </w:r>
      <w:r w:rsidRPr="009004FC">
        <w:rPr>
          <w:rFonts w:ascii="Arial" w:hAnsi="Arial" w:cs="Arial"/>
          <w:b/>
          <w:bCs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22D33A44" w14:textId="77777777" w:rsidR="0037649A" w:rsidRPr="009004FC" w:rsidRDefault="008C1C11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IBAN</w:t>
      </w:r>
      <w:r w:rsidR="0037649A" w:rsidRPr="009004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Mieterkautionskonto</w:t>
      </w:r>
      <w:r w:rsidR="0037649A" w:rsidRPr="009004FC">
        <w:rPr>
          <w:rFonts w:ascii="Arial" w:hAnsi="Arial" w:cs="Arial"/>
          <w:b/>
          <w:bCs/>
          <w:sz w:val="20"/>
          <w:szCs w:val="20"/>
        </w:rPr>
        <w:t>:</w:t>
      </w:r>
      <w:r w:rsidR="0037649A" w:rsidRPr="009004FC">
        <w:rPr>
          <w:rFonts w:ascii="Arial" w:hAnsi="Arial" w:cs="Arial"/>
          <w:b/>
          <w:bCs/>
          <w:sz w:val="20"/>
          <w:szCs w:val="20"/>
        </w:rPr>
        <w:tab/>
      </w:r>
      <w:r w:rsidR="0037649A"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49A"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="0037649A" w:rsidRPr="009004FC">
        <w:rPr>
          <w:rFonts w:ascii="Arial" w:hAnsi="Arial" w:cs="Arial"/>
          <w:sz w:val="20"/>
          <w:szCs w:val="20"/>
        </w:rPr>
      </w:r>
      <w:r w:rsidR="0037649A" w:rsidRPr="009004FC">
        <w:rPr>
          <w:rFonts w:ascii="Arial" w:hAnsi="Arial" w:cs="Arial"/>
          <w:sz w:val="20"/>
          <w:szCs w:val="20"/>
        </w:rPr>
        <w:fldChar w:fldCharType="separate"/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sz w:val="20"/>
          <w:szCs w:val="20"/>
        </w:rPr>
        <w:fldChar w:fldCharType="end"/>
      </w:r>
    </w:p>
    <w:p w14:paraId="1C6F18E0" w14:textId="77777777" w:rsidR="0037649A" w:rsidRPr="009004FC" w:rsidRDefault="0037649A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19F881" w14:textId="77777777" w:rsidR="0037649A" w:rsidRPr="009004FC" w:rsidRDefault="0037649A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85F505F" w14:textId="77777777" w:rsidR="0037649A" w:rsidRPr="008C1C11" w:rsidRDefault="008C1C11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FF1B3" wp14:editId="31E84C9A">
                <wp:simplePos x="0" y="0"/>
                <wp:positionH relativeFrom="column">
                  <wp:posOffset>-3175</wp:posOffset>
                </wp:positionH>
                <wp:positionV relativeFrom="paragraph">
                  <wp:posOffset>172720</wp:posOffset>
                </wp:positionV>
                <wp:extent cx="5802630" cy="0"/>
                <wp:effectExtent l="0" t="0" r="266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8F783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3.6pt" to="45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" strokecolor="black [3040]" strokeweight="1.5pt"/>
            </w:pict>
          </mc:Fallback>
        </mc:AlternateContent>
      </w:r>
      <w:r w:rsidR="0037649A" w:rsidRPr="008C1C11">
        <w:rPr>
          <w:rFonts w:ascii="Arial" w:hAnsi="Arial" w:cs="Arial"/>
          <w:b/>
          <w:bCs/>
        </w:rPr>
        <w:t>Zahlungsfreigabe und Zahlungsauftrag:</w:t>
      </w:r>
    </w:p>
    <w:p w14:paraId="1B9B0862" w14:textId="77777777" w:rsidR="0037649A" w:rsidRPr="009004FC" w:rsidRDefault="0037649A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9D5019" w14:textId="77777777" w:rsidR="0037649A" w:rsidRPr="009004FC" w:rsidRDefault="008C1C11" w:rsidP="009004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55C4">
        <w:rPr>
          <w:rFonts w:ascii="Arial" w:hAnsi="Arial" w:cs="Arial"/>
          <w:b/>
          <w:bCs/>
          <w:sz w:val="20"/>
          <w:szCs w:val="20"/>
        </w:rPr>
      </w:r>
      <w:r w:rsidR="009055C4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7649A" w:rsidRPr="009004FC">
        <w:rPr>
          <w:rFonts w:ascii="Arial" w:hAnsi="Arial" w:cs="Arial"/>
          <w:b/>
          <w:bCs/>
          <w:sz w:val="20"/>
          <w:szCs w:val="20"/>
        </w:rPr>
        <w:t>Gesamtguthaben w</w:t>
      </w:r>
      <w:r w:rsidR="00F047AF">
        <w:rPr>
          <w:rFonts w:ascii="Arial" w:hAnsi="Arial" w:cs="Arial"/>
          <w:b/>
          <w:bCs/>
          <w:sz w:val="20"/>
          <w:szCs w:val="20"/>
        </w:rPr>
        <w:t>ird freigegeben und soll überwie</w:t>
      </w:r>
      <w:r w:rsidR="0037649A" w:rsidRPr="009004FC">
        <w:rPr>
          <w:rFonts w:ascii="Arial" w:hAnsi="Arial" w:cs="Arial"/>
          <w:b/>
          <w:bCs/>
          <w:sz w:val="20"/>
          <w:szCs w:val="20"/>
        </w:rPr>
        <w:t>sen werden an:</w:t>
      </w:r>
    </w:p>
    <w:p w14:paraId="1F16A746" w14:textId="77777777" w:rsidR="0037649A" w:rsidRPr="009004FC" w:rsidRDefault="009004FC" w:rsidP="009004FC">
      <w:pPr>
        <w:tabs>
          <w:tab w:val="left" w:pos="1418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>Kontoinhaber</w:t>
      </w:r>
      <w:r w:rsidR="0037649A" w:rsidRPr="009004FC">
        <w:rPr>
          <w:rFonts w:ascii="Arial" w:hAnsi="Arial" w:cs="Arial"/>
          <w:sz w:val="20"/>
          <w:szCs w:val="20"/>
        </w:rPr>
        <w:t>:</w:t>
      </w:r>
      <w:r w:rsidR="0037649A" w:rsidRPr="009004FC">
        <w:rPr>
          <w:rFonts w:ascii="Arial" w:hAnsi="Arial" w:cs="Arial"/>
          <w:sz w:val="20"/>
          <w:szCs w:val="20"/>
        </w:rPr>
        <w:tab/>
      </w:r>
      <w:r w:rsidR="0037649A"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49A"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="0037649A" w:rsidRPr="009004FC">
        <w:rPr>
          <w:rFonts w:ascii="Arial" w:hAnsi="Arial" w:cs="Arial"/>
          <w:sz w:val="20"/>
          <w:szCs w:val="20"/>
        </w:rPr>
      </w:r>
      <w:r w:rsidR="0037649A" w:rsidRPr="009004FC">
        <w:rPr>
          <w:rFonts w:ascii="Arial" w:hAnsi="Arial" w:cs="Arial"/>
          <w:sz w:val="20"/>
          <w:szCs w:val="20"/>
        </w:rPr>
        <w:fldChar w:fldCharType="separate"/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noProof/>
          <w:sz w:val="20"/>
          <w:szCs w:val="20"/>
        </w:rPr>
        <w:t> </w:t>
      </w:r>
      <w:r w:rsidR="0037649A" w:rsidRPr="009004FC">
        <w:rPr>
          <w:rFonts w:ascii="Arial" w:hAnsi="Arial" w:cs="Arial"/>
          <w:sz w:val="20"/>
          <w:szCs w:val="20"/>
        </w:rPr>
        <w:fldChar w:fldCharType="end"/>
      </w:r>
      <w:r w:rsidR="0037649A" w:rsidRPr="009004FC">
        <w:rPr>
          <w:rFonts w:ascii="Arial" w:hAnsi="Arial" w:cs="Arial"/>
          <w:sz w:val="20"/>
          <w:szCs w:val="20"/>
        </w:rPr>
        <w:tab/>
      </w:r>
    </w:p>
    <w:p w14:paraId="431BFA40" w14:textId="77777777" w:rsidR="0037649A" w:rsidRPr="009004FC" w:rsidRDefault="0037649A" w:rsidP="009004FC">
      <w:pPr>
        <w:tabs>
          <w:tab w:val="left" w:pos="709"/>
          <w:tab w:val="left" w:pos="2835"/>
          <w:tab w:val="left" w:pos="3969"/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004FC">
        <w:rPr>
          <w:rFonts w:ascii="Arial" w:hAnsi="Arial" w:cs="Arial"/>
          <w:sz w:val="20"/>
          <w:szCs w:val="20"/>
        </w:rPr>
        <w:t xml:space="preserve">IBAN: 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tab/>
        <w:t>Bank: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4FC">
        <w:rPr>
          <w:rFonts w:ascii="Arial" w:hAnsi="Arial" w:cs="Arial"/>
          <w:sz w:val="20"/>
          <w:szCs w:val="20"/>
        </w:rPr>
        <w:instrText xml:space="preserve"> FORMTEXT </w:instrText>
      </w:r>
      <w:r w:rsidRPr="009004FC">
        <w:rPr>
          <w:rFonts w:ascii="Arial" w:hAnsi="Arial" w:cs="Arial"/>
          <w:sz w:val="20"/>
          <w:szCs w:val="20"/>
        </w:rPr>
      </w:r>
      <w:r w:rsidRPr="009004FC">
        <w:rPr>
          <w:rFonts w:ascii="Arial" w:hAnsi="Arial" w:cs="Arial"/>
          <w:sz w:val="20"/>
          <w:szCs w:val="20"/>
        </w:rPr>
        <w:fldChar w:fldCharType="separate"/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noProof/>
          <w:sz w:val="20"/>
          <w:szCs w:val="20"/>
        </w:rPr>
        <w:t> </w:t>
      </w:r>
      <w:r w:rsidRPr="009004FC">
        <w:rPr>
          <w:rFonts w:ascii="Arial" w:hAnsi="Arial" w:cs="Arial"/>
          <w:sz w:val="20"/>
          <w:szCs w:val="20"/>
        </w:rPr>
        <w:fldChar w:fldCharType="end"/>
      </w:r>
    </w:p>
    <w:p w14:paraId="235C5094" w14:textId="77777777" w:rsidR="0037649A" w:rsidRPr="009004FC" w:rsidRDefault="0037649A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78C03C0" w14:textId="77777777" w:rsidR="009004FC" w:rsidRPr="009004FC" w:rsidRDefault="009004FC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78A941" w14:textId="77777777" w:rsidR="009004FC" w:rsidRPr="009004FC" w:rsidRDefault="009004FC" w:rsidP="009004F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01E78C" w14:textId="77777777" w:rsidR="0037649A" w:rsidRDefault="0037649A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9004FC">
        <w:rPr>
          <w:rFonts w:ascii="Arial" w:hAnsi="Arial" w:cs="Arial"/>
          <w:b/>
          <w:bCs/>
          <w:sz w:val="20"/>
          <w:szCs w:val="20"/>
        </w:rPr>
        <w:t>Mieter</w:t>
      </w:r>
    </w:p>
    <w:p w14:paraId="5D1CC3E5" w14:textId="77777777" w:rsidR="009004FC" w:rsidRPr="009004FC" w:rsidRDefault="009004FC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940075" w14:textId="77777777" w:rsidR="0037649A" w:rsidRPr="009004FC" w:rsidRDefault="009004FC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F6B11" wp14:editId="2B4B2AB7">
                <wp:simplePos x="0" y="0"/>
                <wp:positionH relativeFrom="column">
                  <wp:posOffset>3548380</wp:posOffset>
                </wp:positionH>
                <wp:positionV relativeFrom="paragraph">
                  <wp:posOffset>135255</wp:posOffset>
                </wp:positionV>
                <wp:extent cx="17716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4E22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0.65pt" to="41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8984" wp14:editId="45528164">
                <wp:simplePos x="0" y="0"/>
                <wp:positionH relativeFrom="column">
                  <wp:posOffset>671830</wp:posOffset>
                </wp:positionH>
                <wp:positionV relativeFrom="paragraph">
                  <wp:posOffset>135255</wp:posOffset>
                </wp:positionV>
                <wp:extent cx="17716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10FFA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0.65pt" to="19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" strokecolor="black [3040]"/>
            </w:pict>
          </mc:Fallback>
        </mc:AlternateContent>
      </w:r>
      <w:r w:rsidR="0037649A" w:rsidRPr="009004FC">
        <w:rPr>
          <w:rFonts w:ascii="Arial" w:hAnsi="Arial" w:cs="Arial"/>
          <w:sz w:val="20"/>
          <w:szCs w:val="20"/>
        </w:rPr>
        <w:t>Ort</w:t>
      </w:r>
      <w:r w:rsidRPr="009004FC">
        <w:rPr>
          <w:rFonts w:ascii="Arial" w:hAnsi="Arial" w:cs="Arial"/>
          <w:sz w:val="20"/>
          <w:szCs w:val="20"/>
        </w:rPr>
        <w:t xml:space="preserve">/Datum: 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tab/>
      </w:r>
      <w:r w:rsidR="0037649A" w:rsidRPr="009004FC">
        <w:rPr>
          <w:rFonts w:ascii="Arial" w:hAnsi="Arial" w:cs="Arial"/>
          <w:sz w:val="20"/>
          <w:szCs w:val="20"/>
        </w:rPr>
        <w:t>Unterschrift/en</w:t>
      </w:r>
      <w:r w:rsidRPr="009004FC">
        <w:rPr>
          <w:rFonts w:ascii="Arial" w:hAnsi="Arial" w:cs="Arial"/>
          <w:sz w:val="20"/>
          <w:szCs w:val="20"/>
        </w:rPr>
        <w:t xml:space="preserve">: </w:t>
      </w:r>
      <w:r w:rsidRPr="009004FC">
        <w:rPr>
          <w:rFonts w:ascii="Arial" w:hAnsi="Arial" w:cs="Arial"/>
          <w:sz w:val="20"/>
          <w:szCs w:val="20"/>
        </w:rPr>
        <w:tab/>
        <w:t xml:space="preserve">        </w:t>
      </w:r>
    </w:p>
    <w:p w14:paraId="4FE2614B" w14:textId="77777777" w:rsidR="009004FC" w:rsidRDefault="009004FC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BB5D74" w14:textId="77777777" w:rsidR="009004FC" w:rsidRPr="009004FC" w:rsidRDefault="009004FC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FCF180" w14:textId="77777777" w:rsidR="0037649A" w:rsidRDefault="0037649A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9004FC">
        <w:rPr>
          <w:rFonts w:ascii="Arial" w:hAnsi="Arial" w:cs="Arial"/>
          <w:b/>
          <w:bCs/>
          <w:sz w:val="20"/>
          <w:szCs w:val="20"/>
        </w:rPr>
        <w:t>Vermieter/Verwaltung</w:t>
      </w:r>
    </w:p>
    <w:p w14:paraId="42C9847B" w14:textId="77777777" w:rsidR="009004FC" w:rsidRPr="009004FC" w:rsidRDefault="009004FC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7EC3960" w14:textId="77777777" w:rsidR="009055C4" w:rsidRPr="009004FC" w:rsidRDefault="009004FC" w:rsidP="009004FC">
      <w:pPr>
        <w:tabs>
          <w:tab w:val="left" w:pos="993"/>
          <w:tab w:val="left" w:pos="2835"/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ABDA9" wp14:editId="2D8AB830">
                <wp:simplePos x="0" y="0"/>
                <wp:positionH relativeFrom="column">
                  <wp:posOffset>3548380</wp:posOffset>
                </wp:positionH>
                <wp:positionV relativeFrom="paragraph">
                  <wp:posOffset>157480</wp:posOffset>
                </wp:positionV>
                <wp:extent cx="17716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8D9A0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2.4pt" to="41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8E154" wp14:editId="5E792FD3">
                <wp:simplePos x="0" y="0"/>
                <wp:positionH relativeFrom="column">
                  <wp:posOffset>671830</wp:posOffset>
                </wp:positionH>
                <wp:positionV relativeFrom="paragraph">
                  <wp:posOffset>157480</wp:posOffset>
                </wp:positionV>
                <wp:extent cx="17716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62357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2.4pt" to="192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" strokecolor="black [3040]"/>
            </w:pict>
          </mc:Fallback>
        </mc:AlternateContent>
      </w:r>
      <w:r w:rsidR="0037649A" w:rsidRPr="009004FC">
        <w:rPr>
          <w:rFonts w:ascii="Arial" w:hAnsi="Arial" w:cs="Arial"/>
          <w:sz w:val="20"/>
          <w:szCs w:val="20"/>
        </w:rPr>
        <w:t xml:space="preserve">Ort/Datum: </w:t>
      </w:r>
      <w:r w:rsidRPr="009004FC">
        <w:rPr>
          <w:rFonts w:ascii="Arial" w:hAnsi="Arial" w:cs="Arial"/>
          <w:sz w:val="20"/>
          <w:szCs w:val="20"/>
        </w:rPr>
        <w:tab/>
      </w:r>
      <w:r w:rsidRPr="009004FC">
        <w:rPr>
          <w:rFonts w:ascii="Arial" w:hAnsi="Arial" w:cs="Arial"/>
          <w:sz w:val="20"/>
          <w:szCs w:val="20"/>
        </w:rPr>
        <w:tab/>
      </w:r>
      <w:r w:rsidR="0037649A" w:rsidRPr="009004FC">
        <w:rPr>
          <w:rFonts w:ascii="Arial" w:hAnsi="Arial" w:cs="Arial"/>
          <w:sz w:val="20"/>
          <w:szCs w:val="20"/>
        </w:rPr>
        <w:t>Unterschrift/en</w:t>
      </w:r>
      <w:r w:rsidRPr="009004FC">
        <w:rPr>
          <w:rFonts w:ascii="Arial" w:hAnsi="Arial" w:cs="Arial"/>
          <w:sz w:val="20"/>
          <w:szCs w:val="20"/>
        </w:rPr>
        <w:t>:</w:t>
      </w:r>
      <w:r w:rsidRPr="009004FC">
        <w:rPr>
          <w:rFonts w:ascii="Arial" w:hAnsi="Arial" w:cs="Arial"/>
          <w:sz w:val="20"/>
          <w:szCs w:val="20"/>
        </w:rPr>
        <w:tab/>
        <w:t xml:space="preserve"> </w:t>
      </w:r>
    </w:p>
    <w:sectPr w:rsidR="00C0787C" w:rsidRPr="009004FC" w:rsidSect="008C1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662B" w14:textId="77777777" w:rsidR="009055C4" w:rsidRDefault="009055C4" w:rsidP="008C1C11">
      <w:pPr>
        <w:spacing w:after="0" w:line="240" w:lineRule="auto"/>
      </w:pPr>
      <w:r>
        <w:separator/>
      </w:r>
    </w:p>
  </w:endnote>
  <w:endnote w:type="continuationSeparator" w:id="0">
    <w:p w14:paraId="6C654555" w14:textId="77777777" w:rsidR="009055C4" w:rsidRDefault="009055C4" w:rsidP="008C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2887" w14:textId="77777777" w:rsidR="00ED1479" w:rsidRDefault="00ED14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41F8" w14:textId="77777777" w:rsidR="00ED1479" w:rsidRDefault="00ED14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FD6A" w14:textId="77777777" w:rsidR="00ED1479" w:rsidRDefault="00ED1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976" w14:textId="77777777" w:rsidR="009055C4" w:rsidRDefault="009055C4" w:rsidP="008C1C11">
      <w:pPr>
        <w:spacing w:after="0" w:line="240" w:lineRule="auto"/>
      </w:pPr>
      <w:r>
        <w:separator/>
      </w:r>
    </w:p>
  </w:footnote>
  <w:footnote w:type="continuationSeparator" w:id="0">
    <w:p w14:paraId="6CD18D11" w14:textId="77777777" w:rsidR="009055C4" w:rsidRDefault="009055C4" w:rsidP="008C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DDCD" w14:textId="77777777" w:rsidR="00ED1479" w:rsidRDefault="00ED14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2DF9" w14:textId="77777777" w:rsidR="008C1C11" w:rsidRDefault="00ED1479">
    <w:pPr>
      <w:pStyle w:val="Kopfzeile"/>
    </w:pPr>
    <w:r>
      <w:rPr>
        <w:noProof/>
        <w:lang w:eastAsia="de-CH"/>
      </w:rPr>
      <w:drawing>
        <wp:inline distT="0" distB="0" distL="0" distR="0" wp14:anchorId="5E275E2F" wp14:editId="2755278A">
          <wp:extent cx="1972800" cy="532800"/>
          <wp:effectExtent l="0" t="0" r="8890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G_Logo_Vektor_cmyk_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E6A6" w14:textId="77777777" w:rsidR="00ED1479" w:rsidRDefault="00ED14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C4"/>
    <w:rsid w:val="0037649A"/>
    <w:rsid w:val="003B0194"/>
    <w:rsid w:val="005E616D"/>
    <w:rsid w:val="008C1C11"/>
    <w:rsid w:val="009004FC"/>
    <w:rsid w:val="009055C4"/>
    <w:rsid w:val="00C26956"/>
    <w:rsid w:val="00E66410"/>
    <w:rsid w:val="00ED1479"/>
    <w:rsid w:val="00F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50E2D5"/>
  <w15:docId w15:val="{35DB5F52-E8B0-4EDC-AE93-4EC093B7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C11"/>
  </w:style>
  <w:style w:type="paragraph" w:styleId="Fuzeile">
    <w:name w:val="footer"/>
    <w:basedOn w:val="Standard"/>
    <w:link w:val="FuzeileZchn"/>
    <w:uiPriority w:val="99"/>
    <w:unhideWhenUsed/>
    <w:rsid w:val="008C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NTRAL\K_Formulare\Saldierungsauftr&#228;ge\Saldierungsauftrag%20-%20Mieterkautionskon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Saldierungsauftrag - Mieterkautionskonto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Witschi</dc:creator>
  <cp:lastModifiedBy>Witschi Janine</cp:lastModifiedBy>
  <cp:revision>1</cp:revision>
  <cp:lastPrinted>2017-05-18T09:41:00Z</cp:lastPrinted>
  <dcterms:created xsi:type="dcterms:W3CDTF">2023-10-27T13:42:00Z</dcterms:created>
  <dcterms:modified xsi:type="dcterms:W3CDTF">2023-10-27T13:46:00Z</dcterms:modified>
</cp:coreProperties>
</file>