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F3" w:rsidRPr="00635771" w:rsidRDefault="00A01EE2" w:rsidP="007B7D94">
      <w:pPr>
        <w:tabs>
          <w:tab w:val="left" w:pos="1418"/>
        </w:tabs>
        <w:ind w:right="-426"/>
        <w:rPr>
          <w:b/>
          <w:sz w:val="26"/>
          <w:szCs w:val="24"/>
        </w:rPr>
      </w:pPr>
      <w:bookmarkStart w:id="0" w:name="_GoBack"/>
      <w:bookmarkEnd w:id="0"/>
      <w:r w:rsidRPr="00635771">
        <w:rPr>
          <w:b/>
          <w:sz w:val="26"/>
          <w:szCs w:val="24"/>
        </w:rPr>
        <w:t>Anfrage um Unterstützung</w:t>
      </w:r>
    </w:p>
    <w:p w:rsidR="00925A16" w:rsidRDefault="00925A16" w:rsidP="007B7D94">
      <w:pPr>
        <w:tabs>
          <w:tab w:val="left" w:pos="1418"/>
        </w:tabs>
        <w:ind w:right="-426"/>
      </w:pPr>
    </w:p>
    <w:p w:rsidR="00A01EE2" w:rsidRDefault="00A01EE2" w:rsidP="007B7D94">
      <w:pPr>
        <w:tabs>
          <w:tab w:val="left" w:pos="1418"/>
        </w:tabs>
        <w:ind w:right="-426"/>
      </w:pPr>
    </w:p>
    <w:p w:rsidR="00A01EE2" w:rsidRDefault="00A01EE2" w:rsidP="007B7D94">
      <w:pPr>
        <w:tabs>
          <w:tab w:val="left" w:pos="1418"/>
        </w:tabs>
        <w:ind w:right="-426"/>
      </w:pPr>
    </w:p>
    <w:p w:rsidR="00872DC0" w:rsidRDefault="00A01EE2" w:rsidP="007B7D94">
      <w:pPr>
        <w:tabs>
          <w:tab w:val="left" w:pos="1418"/>
        </w:tabs>
        <w:ind w:right="-426"/>
      </w:pPr>
      <w:r>
        <w:rPr>
          <w:u w:val="single"/>
        </w:rPr>
        <w:t>Bezeichnung Projekt</w:t>
      </w:r>
      <w:r w:rsidR="00123407">
        <w:rPr>
          <w:u w:val="single"/>
        </w:rPr>
        <w:t>/Verwendungszweck</w:t>
      </w:r>
      <w:r w:rsidR="00872DC0">
        <w:br/>
      </w:r>
    </w:p>
    <w:p w:rsidR="00872DC0" w:rsidRDefault="00872DC0" w:rsidP="007B7D94">
      <w:pPr>
        <w:tabs>
          <w:tab w:val="left" w:pos="1418"/>
        </w:tabs>
        <w:ind w:right="-426"/>
      </w:pPr>
    </w:p>
    <w:p w:rsidR="00A01EE2" w:rsidRPr="00A01EE2" w:rsidRDefault="00A01EE2" w:rsidP="007B7D94">
      <w:pPr>
        <w:tabs>
          <w:tab w:val="left" w:pos="1418"/>
        </w:tabs>
        <w:ind w:right="-426"/>
      </w:pPr>
      <w:r>
        <w:t>________________________________</w:t>
      </w:r>
      <w:r w:rsidR="00872DC0">
        <w:t>_______________</w:t>
      </w:r>
      <w:r>
        <w:t>_________________________</w:t>
      </w:r>
    </w:p>
    <w:p w:rsidR="00A01EE2" w:rsidRDefault="00A01EE2" w:rsidP="007B7D94">
      <w:pPr>
        <w:tabs>
          <w:tab w:val="left" w:pos="1418"/>
        </w:tabs>
        <w:ind w:right="-426"/>
      </w:pPr>
    </w:p>
    <w:p w:rsidR="00872DC0" w:rsidRDefault="00A01EE2" w:rsidP="007B7D94">
      <w:pPr>
        <w:tabs>
          <w:tab w:val="left" w:pos="1418"/>
        </w:tabs>
        <w:ind w:right="-426"/>
        <w:rPr>
          <w:u w:val="single"/>
        </w:rPr>
      </w:pPr>
      <w:r w:rsidRPr="00A01EE2">
        <w:rPr>
          <w:u w:val="single"/>
        </w:rPr>
        <w:t>Durchführende Organisation</w:t>
      </w:r>
    </w:p>
    <w:p w:rsidR="00872DC0" w:rsidRDefault="00872DC0" w:rsidP="007B7D94">
      <w:pPr>
        <w:tabs>
          <w:tab w:val="left" w:pos="1418"/>
        </w:tabs>
        <w:ind w:right="-426"/>
        <w:rPr>
          <w:u w:val="single"/>
        </w:rPr>
      </w:pPr>
    </w:p>
    <w:p w:rsidR="00872DC0" w:rsidRDefault="00872DC0" w:rsidP="007B7D94">
      <w:pPr>
        <w:tabs>
          <w:tab w:val="left" w:pos="1418"/>
        </w:tabs>
        <w:ind w:right="-426"/>
        <w:rPr>
          <w:u w:val="single"/>
        </w:rPr>
      </w:pPr>
    </w:p>
    <w:p w:rsidR="00872DC0" w:rsidRPr="00A01EE2" w:rsidRDefault="00872DC0" w:rsidP="007B7D94">
      <w:pPr>
        <w:tabs>
          <w:tab w:val="left" w:pos="1418"/>
        </w:tabs>
        <w:ind w:right="-426"/>
      </w:pPr>
      <w:r>
        <w:t>________________________________________________________________________</w:t>
      </w:r>
    </w:p>
    <w:p w:rsidR="00A01EE2" w:rsidRPr="00A01EE2" w:rsidRDefault="00A01EE2" w:rsidP="007B7D94">
      <w:pPr>
        <w:tabs>
          <w:tab w:val="left" w:pos="1418"/>
        </w:tabs>
        <w:ind w:right="-426"/>
        <w:rPr>
          <w:u w:val="single"/>
        </w:rPr>
      </w:pPr>
    </w:p>
    <w:p w:rsidR="001C3E10" w:rsidRPr="00872DC0" w:rsidRDefault="001C3E10" w:rsidP="007B7D94">
      <w:pPr>
        <w:tabs>
          <w:tab w:val="left" w:pos="1418"/>
        </w:tabs>
        <w:ind w:right="-426"/>
        <w:rPr>
          <w:u w:val="single"/>
        </w:rPr>
      </w:pPr>
      <w:r w:rsidRPr="00872DC0">
        <w:rPr>
          <w:u w:val="single"/>
        </w:rPr>
        <w:t>Verantwortliche</w:t>
      </w:r>
      <w:r w:rsidR="00A01EE2" w:rsidRPr="00872DC0">
        <w:rPr>
          <w:u w:val="single"/>
        </w:rPr>
        <w:t xml:space="preserve"> oder Ansprechpersonen</w:t>
      </w:r>
      <w:r w:rsidR="00872DC0" w:rsidRPr="00872DC0">
        <w:rPr>
          <w:u w:val="single"/>
        </w:rPr>
        <w:t>/Namen</w:t>
      </w:r>
      <w:r w:rsidRPr="00872DC0">
        <w:rPr>
          <w:u w:val="single"/>
        </w:rPr>
        <w:t>:</w:t>
      </w:r>
    </w:p>
    <w:p w:rsidR="001C3E10" w:rsidRDefault="001C3E10" w:rsidP="007B7D94">
      <w:pPr>
        <w:tabs>
          <w:tab w:val="left" w:pos="1418"/>
        </w:tabs>
        <w:ind w:right="-426"/>
        <w:rPr>
          <w:u w:val="single"/>
        </w:rPr>
      </w:pPr>
    </w:p>
    <w:p w:rsidR="00872DC0" w:rsidRDefault="00872DC0" w:rsidP="007B7D94">
      <w:pPr>
        <w:tabs>
          <w:tab w:val="left" w:pos="1418"/>
        </w:tabs>
        <w:ind w:right="-426"/>
        <w:rPr>
          <w:u w:val="single"/>
        </w:rPr>
      </w:pPr>
    </w:p>
    <w:p w:rsidR="00872DC0" w:rsidRPr="00A01EE2" w:rsidRDefault="00872DC0" w:rsidP="007B7D94">
      <w:pPr>
        <w:tabs>
          <w:tab w:val="left" w:pos="1418"/>
        </w:tabs>
        <w:ind w:right="-426"/>
      </w:pPr>
      <w:r>
        <w:t>________________________________________________________________________</w:t>
      </w:r>
    </w:p>
    <w:p w:rsidR="00A01EE2" w:rsidRPr="00A01EE2" w:rsidRDefault="00A01EE2" w:rsidP="007B7D94">
      <w:pPr>
        <w:tabs>
          <w:tab w:val="left" w:pos="1418"/>
        </w:tabs>
        <w:ind w:right="-426"/>
        <w:rPr>
          <w:u w:val="single"/>
        </w:rPr>
      </w:pPr>
    </w:p>
    <w:p w:rsidR="00872DC0" w:rsidRDefault="00A01EE2" w:rsidP="007B7D94">
      <w:pPr>
        <w:tabs>
          <w:tab w:val="left" w:pos="1418"/>
        </w:tabs>
        <w:ind w:right="-426"/>
        <w:rPr>
          <w:u w:val="single"/>
        </w:rPr>
      </w:pPr>
      <w:r w:rsidRPr="00A01EE2">
        <w:rPr>
          <w:u w:val="single"/>
        </w:rPr>
        <w:t>Strasse, Nr.</w:t>
      </w:r>
    </w:p>
    <w:p w:rsidR="00872DC0" w:rsidRDefault="00872DC0" w:rsidP="007B7D94">
      <w:pPr>
        <w:tabs>
          <w:tab w:val="left" w:pos="1418"/>
        </w:tabs>
        <w:ind w:right="-426"/>
        <w:rPr>
          <w:u w:val="single"/>
        </w:rPr>
      </w:pPr>
    </w:p>
    <w:p w:rsidR="00872DC0" w:rsidRDefault="00872DC0" w:rsidP="007B7D94">
      <w:pPr>
        <w:tabs>
          <w:tab w:val="left" w:pos="1418"/>
        </w:tabs>
        <w:ind w:right="-426"/>
        <w:rPr>
          <w:u w:val="single"/>
        </w:rPr>
      </w:pPr>
    </w:p>
    <w:p w:rsidR="00872DC0" w:rsidRPr="00A01EE2" w:rsidRDefault="00872DC0" w:rsidP="007B7D94">
      <w:pPr>
        <w:tabs>
          <w:tab w:val="left" w:pos="1418"/>
        </w:tabs>
        <w:ind w:right="-426"/>
      </w:pPr>
      <w:r>
        <w:t>________________________________________________________________________</w:t>
      </w:r>
    </w:p>
    <w:p w:rsidR="00A01EE2" w:rsidRPr="00A01EE2" w:rsidRDefault="00A01EE2" w:rsidP="007B7D94">
      <w:pPr>
        <w:tabs>
          <w:tab w:val="left" w:pos="1418"/>
        </w:tabs>
        <w:ind w:right="-426"/>
        <w:rPr>
          <w:u w:val="single"/>
        </w:rPr>
      </w:pPr>
    </w:p>
    <w:p w:rsidR="00872DC0" w:rsidRDefault="00A01EE2" w:rsidP="007B7D94">
      <w:pPr>
        <w:tabs>
          <w:tab w:val="left" w:pos="1418"/>
        </w:tabs>
        <w:ind w:right="-426"/>
        <w:rPr>
          <w:u w:val="single"/>
        </w:rPr>
      </w:pPr>
      <w:r w:rsidRPr="00A01EE2">
        <w:rPr>
          <w:u w:val="single"/>
        </w:rPr>
        <w:t>PLZ, Ort</w:t>
      </w:r>
    </w:p>
    <w:p w:rsidR="00872DC0" w:rsidRDefault="00872DC0" w:rsidP="007B7D94">
      <w:pPr>
        <w:tabs>
          <w:tab w:val="left" w:pos="1418"/>
        </w:tabs>
        <w:ind w:right="-426"/>
        <w:rPr>
          <w:u w:val="single"/>
        </w:rPr>
      </w:pPr>
    </w:p>
    <w:p w:rsidR="00872DC0" w:rsidRDefault="00872DC0" w:rsidP="007B7D94">
      <w:pPr>
        <w:tabs>
          <w:tab w:val="left" w:pos="1418"/>
        </w:tabs>
        <w:ind w:right="-426"/>
        <w:rPr>
          <w:u w:val="single"/>
        </w:rPr>
      </w:pPr>
    </w:p>
    <w:p w:rsidR="00872DC0" w:rsidRPr="00A01EE2" w:rsidRDefault="00872DC0" w:rsidP="007B7D94">
      <w:pPr>
        <w:tabs>
          <w:tab w:val="left" w:pos="1418"/>
        </w:tabs>
        <w:ind w:right="-426"/>
      </w:pPr>
      <w:r>
        <w:t>________________________________________________________________________</w:t>
      </w:r>
    </w:p>
    <w:p w:rsidR="00A01EE2" w:rsidRPr="00A01EE2" w:rsidRDefault="00A01EE2" w:rsidP="007B7D94">
      <w:pPr>
        <w:tabs>
          <w:tab w:val="left" w:pos="1418"/>
        </w:tabs>
        <w:ind w:right="-426"/>
        <w:rPr>
          <w:u w:val="single"/>
        </w:rPr>
      </w:pPr>
    </w:p>
    <w:p w:rsidR="00872DC0" w:rsidRDefault="00A01EE2" w:rsidP="007B7D94">
      <w:pPr>
        <w:tabs>
          <w:tab w:val="left" w:pos="1418"/>
        </w:tabs>
        <w:ind w:right="-426"/>
        <w:rPr>
          <w:u w:val="single"/>
        </w:rPr>
      </w:pPr>
      <w:r w:rsidRPr="00A01EE2">
        <w:rPr>
          <w:u w:val="single"/>
        </w:rPr>
        <w:t>Telefon</w:t>
      </w:r>
    </w:p>
    <w:p w:rsidR="00872DC0" w:rsidRDefault="00872DC0" w:rsidP="007B7D94">
      <w:pPr>
        <w:tabs>
          <w:tab w:val="left" w:pos="1418"/>
        </w:tabs>
        <w:ind w:right="-426"/>
      </w:pPr>
    </w:p>
    <w:p w:rsidR="00872DC0" w:rsidRDefault="00872DC0" w:rsidP="007B7D94">
      <w:pPr>
        <w:tabs>
          <w:tab w:val="left" w:pos="1418"/>
        </w:tabs>
        <w:ind w:right="-426"/>
      </w:pPr>
    </w:p>
    <w:p w:rsidR="00872DC0" w:rsidRPr="00A01EE2" w:rsidRDefault="00872DC0" w:rsidP="007B7D94">
      <w:pPr>
        <w:tabs>
          <w:tab w:val="left" w:pos="1418"/>
        </w:tabs>
        <w:ind w:right="-426"/>
      </w:pPr>
      <w:r>
        <w:t>________________________________________________________________________</w:t>
      </w:r>
    </w:p>
    <w:p w:rsidR="00A01EE2" w:rsidRPr="00A01EE2" w:rsidRDefault="00A01EE2" w:rsidP="007B7D94">
      <w:pPr>
        <w:tabs>
          <w:tab w:val="left" w:pos="1418"/>
        </w:tabs>
        <w:ind w:right="-426"/>
        <w:rPr>
          <w:u w:val="single"/>
        </w:rPr>
      </w:pPr>
    </w:p>
    <w:p w:rsidR="00872DC0" w:rsidRDefault="00A01EE2" w:rsidP="007B7D94">
      <w:pPr>
        <w:tabs>
          <w:tab w:val="left" w:pos="1418"/>
        </w:tabs>
        <w:ind w:right="-426"/>
        <w:rPr>
          <w:u w:val="single"/>
        </w:rPr>
      </w:pPr>
      <w:r w:rsidRPr="00A01EE2">
        <w:rPr>
          <w:u w:val="single"/>
        </w:rPr>
        <w:t>Mobile</w:t>
      </w:r>
    </w:p>
    <w:p w:rsidR="00872DC0" w:rsidRDefault="00872DC0" w:rsidP="007B7D94">
      <w:pPr>
        <w:tabs>
          <w:tab w:val="left" w:pos="1418"/>
        </w:tabs>
        <w:ind w:right="-426"/>
        <w:rPr>
          <w:u w:val="single"/>
        </w:rPr>
      </w:pPr>
    </w:p>
    <w:p w:rsidR="00872DC0" w:rsidRDefault="00872DC0" w:rsidP="007B7D94">
      <w:pPr>
        <w:tabs>
          <w:tab w:val="left" w:pos="1418"/>
        </w:tabs>
        <w:ind w:right="-426"/>
        <w:rPr>
          <w:u w:val="single"/>
        </w:rPr>
      </w:pPr>
    </w:p>
    <w:p w:rsidR="00872DC0" w:rsidRPr="00A01EE2" w:rsidRDefault="00872DC0" w:rsidP="007B7D94">
      <w:pPr>
        <w:tabs>
          <w:tab w:val="left" w:pos="1418"/>
        </w:tabs>
        <w:ind w:right="-426"/>
      </w:pPr>
      <w:r>
        <w:t>________________________________________________________________________</w:t>
      </w:r>
    </w:p>
    <w:p w:rsidR="00A01EE2" w:rsidRPr="00A01EE2" w:rsidRDefault="00A01EE2" w:rsidP="007B7D94">
      <w:pPr>
        <w:tabs>
          <w:tab w:val="left" w:pos="1418"/>
        </w:tabs>
        <w:ind w:right="-426"/>
        <w:rPr>
          <w:u w:val="single"/>
        </w:rPr>
      </w:pPr>
    </w:p>
    <w:p w:rsidR="00872DC0" w:rsidRDefault="00A01EE2" w:rsidP="007B7D94">
      <w:pPr>
        <w:tabs>
          <w:tab w:val="left" w:pos="1418"/>
        </w:tabs>
        <w:ind w:right="-426"/>
        <w:rPr>
          <w:u w:val="single"/>
        </w:rPr>
      </w:pPr>
      <w:r w:rsidRPr="00A01EE2">
        <w:rPr>
          <w:u w:val="single"/>
        </w:rPr>
        <w:t>e-Mail</w:t>
      </w:r>
    </w:p>
    <w:p w:rsidR="00872DC0" w:rsidRDefault="00872DC0" w:rsidP="007B7D94">
      <w:pPr>
        <w:tabs>
          <w:tab w:val="left" w:pos="1418"/>
        </w:tabs>
        <w:ind w:right="-426"/>
        <w:rPr>
          <w:u w:val="single"/>
        </w:rPr>
      </w:pPr>
    </w:p>
    <w:p w:rsidR="00872DC0" w:rsidRDefault="00872DC0" w:rsidP="007B7D94">
      <w:pPr>
        <w:tabs>
          <w:tab w:val="left" w:pos="1418"/>
        </w:tabs>
        <w:ind w:right="-426"/>
        <w:rPr>
          <w:u w:val="single"/>
        </w:rPr>
      </w:pPr>
    </w:p>
    <w:p w:rsidR="00872DC0" w:rsidRPr="00A01EE2" w:rsidRDefault="00872DC0" w:rsidP="007B7D94">
      <w:pPr>
        <w:tabs>
          <w:tab w:val="left" w:pos="1418"/>
        </w:tabs>
        <w:ind w:right="-426"/>
      </w:pPr>
      <w:r>
        <w:t>________________________________________________________________________</w:t>
      </w:r>
    </w:p>
    <w:p w:rsidR="00A01EE2" w:rsidRPr="00A01EE2" w:rsidRDefault="00A01EE2" w:rsidP="007B7D94">
      <w:pPr>
        <w:tabs>
          <w:tab w:val="left" w:pos="1418"/>
        </w:tabs>
        <w:ind w:right="-426"/>
        <w:rPr>
          <w:u w:val="single"/>
        </w:rPr>
      </w:pPr>
    </w:p>
    <w:p w:rsidR="00872DC0" w:rsidRDefault="00A01EE2" w:rsidP="007B7D94">
      <w:pPr>
        <w:tabs>
          <w:tab w:val="left" w:pos="1418"/>
        </w:tabs>
        <w:ind w:right="-426"/>
        <w:rPr>
          <w:u w:val="single"/>
        </w:rPr>
      </w:pPr>
      <w:r w:rsidRPr="00A01EE2">
        <w:rPr>
          <w:u w:val="single"/>
        </w:rPr>
        <w:t>In welcher Beziehung stehen Sie zur SLG?</w:t>
      </w:r>
    </w:p>
    <w:p w:rsidR="00872DC0" w:rsidRDefault="00872DC0" w:rsidP="007B7D94">
      <w:pPr>
        <w:tabs>
          <w:tab w:val="left" w:pos="1418"/>
        </w:tabs>
        <w:ind w:right="-426"/>
        <w:rPr>
          <w:u w:val="single"/>
        </w:rPr>
      </w:pPr>
    </w:p>
    <w:p w:rsidR="00872DC0" w:rsidRDefault="00872DC0" w:rsidP="007B7D94">
      <w:pPr>
        <w:tabs>
          <w:tab w:val="left" w:pos="1418"/>
        </w:tabs>
        <w:ind w:right="-426"/>
        <w:rPr>
          <w:u w:val="single"/>
        </w:rPr>
      </w:pPr>
    </w:p>
    <w:p w:rsidR="00872DC0" w:rsidRPr="00A01EE2" w:rsidRDefault="00872DC0" w:rsidP="007B7D94">
      <w:pPr>
        <w:tabs>
          <w:tab w:val="left" w:pos="1418"/>
        </w:tabs>
        <w:ind w:right="-426"/>
      </w:pPr>
      <w:r>
        <w:t>________________________________________________________________________</w:t>
      </w:r>
    </w:p>
    <w:p w:rsidR="00A01EE2" w:rsidRDefault="00A01EE2" w:rsidP="007B7D94">
      <w:pPr>
        <w:tabs>
          <w:tab w:val="left" w:pos="1418"/>
        </w:tabs>
        <w:ind w:right="-426"/>
      </w:pPr>
    </w:p>
    <w:p w:rsidR="00A01EE2" w:rsidRDefault="00A01EE2" w:rsidP="007B7D94">
      <w:pPr>
        <w:ind w:right="-426"/>
      </w:pPr>
    </w:p>
    <w:p w:rsidR="002D385C" w:rsidRDefault="002D385C" w:rsidP="007B7D94">
      <w:pPr>
        <w:ind w:right="-426"/>
      </w:pPr>
    </w:p>
    <w:p w:rsidR="007B7D94" w:rsidRDefault="007B7D94" w:rsidP="007B7D94">
      <w:pPr>
        <w:ind w:right="-426"/>
      </w:pPr>
    </w:p>
    <w:p w:rsidR="00A01EE2" w:rsidRDefault="00A01EE2" w:rsidP="007B7D94">
      <w:pPr>
        <w:ind w:right="-426"/>
      </w:pPr>
      <w:r>
        <w:lastRenderedPageBreak/>
        <w:t xml:space="preserve">Beschreiben Sie bitte Ihr </w:t>
      </w:r>
      <w:r w:rsidRPr="00A01EE2">
        <w:t>Projekt</w:t>
      </w:r>
      <w:r w:rsidR="00123407">
        <w:t>/den Verwendungszweck</w:t>
      </w:r>
      <w:r>
        <w:t xml:space="preserve"> in wenigen Sätzen und nennen Sie den anzu</w:t>
      </w:r>
      <w:r w:rsidR="007B31D2">
        <w:t>nehmenden finanziellen oder mat</w:t>
      </w:r>
      <w:r>
        <w:t>eriellen Aufwand: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01EE2" w:rsidTr="00635771">
        <w:tc>
          <w:tcPr>
            <w:tcW w:w="9212" w:type="dxa"/>
          </w:tcPr>
          <w:p w:rsidR="00A01EE2" w:rsidRDefault="00A01EE2" w:rsidP="007B7D94">
            <w:pPr>
              <w:ind w:right="-426"/>
            </w:pPr>
          </w:p>
          <w:p w:rsidR="00925A16" w:rsidRDefault="00925A16" w:rsidP="007B7D94">
            <w:pPr>
              <w:ind w:right="-426"/>
            </w:pPr>
          </w:p>
          <w:p w:rsidR="00154FC5" w:rsidRDefault="00154FC5" w:rsidP="007B7D94">
            <w:pPr>
              <w:ind w:right="-426"/>
            </w:pPr>
          </w:p>
          <w:p w:rsidR="00925A16" w:rsidRDefault="00925A16" w:rsidP="007B7D94">
            <w:pPr>
              <w:ind w:right="-426"/>
            </w:pPr>
          </w:p>
          <w:p w:rsidR="00A01EE2" w:rsidRDefault="00A01EE2" w:rsidP="007B7D94">
            <w:pPr>
              <w:ind w:right="-426"/>
            </w:pPr>
          </w:p>
          <w:p w:rsidR="00A01EE2" w:rsidRDefault="00A01EE2" w:rsidP="007B7D94">
            <w:pPr>
              <w:ind w:right="-426"/>
            </w:pPr>
          </w:p>
        </w:tc>
      </w:tr>
    </w:tbl>
    <w:p w:rsidR="00A01EE2" w:rsidRDefault="00A01EE2" w:rsidP="007B7D94">
      <w:pPr>
        <w:ind w:right="-426"/>
      </w:pPr>
    </w:p>
    <w:p w:rsidR="00A01EE2" w:rsidRDefault="00A01EE2" w:rsidP="007B7D94">
      <w:pPr>
        <w:ind w:right="-426"/>
      </w:pPr>
      <w:r>
        <w:t>Welches sind Ihre Zielgruppen?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01EE2" w:rsidTr="00635771">
        <w:tc>
          <w:tcPr>
            <w:tcW w:w="9212" w:type="dxa"/>
          </w:tcPr>
          <w:p w:rsidR="00A01EE2" w:rsidRDefault="00A01EE2" w:rsidP="007B7D94">
            <w:pPr>
              <w:ind w:right="-426"/>
            </w:pPr>
          </w:p>
          <w:p w:rsidR="00A01EE2" w:rsidRDefault="00A01EE2" w:rsidP="007B7D94">
            <w:pPr>
              <w:ind w:right="-426"/>
            </w:pPr>
          </w:p>
          <w:p w:rsidR="00154FC5" w:rsidRDefault="00154FC5" w:rsidP="007B7D94">
            <w:pPr>
              <w:ind w:right="-426"/>
            </w:pPr>
          </w:p>
          <w:p w:rsidR="00925A16" w:rsidRDefault="00925A16" w:rsidP="007B7D94">
            <w:pPr>
              <w:ind w:right="-426"/>
            </w:pPr>
          </w:p>
          <w:p w:rsidR="00925A16" w:rsidRDefault="00925A16" w:rsidP="007B7D94">
            <w:pPr>
              <w:ind w:right="-426"/>
            </w:pPr>
          </w:p>
          <w:p w:rsidR="00A01EE2" w:rsidRDefault="00A01EE2" w:rsidP="007B7D94">
            <w:pPr>
              <w:ind w:right="-426"/>
            </w:pPr>
          </w:p>
        </w:tc>
      </w:tr>
    </w:tbl>
    <w:p w:rsidR="00A01EE2" w:rsidRDefault="00A01EE2" w:rsidP="007B7D94">
      <w:pPr>
        <w:ind w:right="-426"/>
      </w:pPr>
    </w:p>
    <w:p w:rsidR="00A01EE2" w:rsidRDefault="00A01EE2" w:rsidP="007B7D94">
      <w:pPr>
        <w:ind w:right="-426"/>
      </w:pPr>
      <w:r>
        <w:t xml:space="preserve">Welche Ziele wollen Sie mit </w:t>
      </w:r>
      <w:r w:rsidR="00123407">
        <w:t xml:space="preserve">Ihrer Organisation, resp. </w:t>
      </w:r>
      <w:r>
        <w:t>Ihrem Anlass/Projekt erreichen?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01EE2" w:rsidTr="00635771">
        <w:tc>
          <w:tcPr>
            <w:tcW w:w="9212" w:type="dxa"/>
          </w:tcPr>
          <w:p w:rsidR="00A01EE2" w:rsidRDefault="00A01EE2" w:rsidP="007B7D94">
            <w:pPr>
              <w:ind w:right="-426"/>
            </w:pPr>
          </w:p>
          <w:p w:rsidR="00925A16" w:rsidRDefault="00925A16" w:rsidP="007B7D94">
            <w:pPr>
              <w:ind w:right="-426"/>
            </w:pPr>
          </w:p>
          <w:p w:rsidR="00154FC5" w:rsidRDefault="00154FC5" w:rsidP="007B7D94">
            <w:pPr>
              <w:ind w:right="-426"/>
            </w:pPr>
          </w:p>
          <w:p w:rsidR="00925A16" w:rsidRDefault="00925A16" w:rsidP="007B7D94">
            <w:pPr>
              <w:ind w:right="-426"/>
            </w:pPr>
          </w:p>
          <w:p w:rsidR="00A01EE2" w:rsidRDefault="00A01EE2" w:rsidP="007B7D94">
            <w:pPr>
              <w:ind w:right="-426"/>
            </w:pPr>
          </w:p>
          <w:p w:rsidR="00A01EE2" w:rsidRDefault="00A01EE2" w:rsidP="007B7D94">
            <w:pPr>
              <w:ind w:right="-426"/>
            </w:pPr>
          </w:p>
        </w:tc>
      </w:tr>
    </w:tbl>
    <w:p w:rsidR="00A01EE2" w:rsidRDefault="00A01EE2" w:rsidP="007B7D94">
      <w:pPr>
        <w:ind w:right="-426"/>
      </w:pPr>
    </w:p>
    <w:p w:rsidR="00A01EE2" w:rsidRDefault="00925A16" w:rsidP="007B7D94">
      <w:pPr>
        <w:ind w:right="-426"/>
      </w:pPr>
      <w:r>
        <w:t>Welches sind Ihre Gegenlei</w:t>
      </w:r>
      <w:r w:rsidR="00123407">
        <w:t>stungen an den Sponsor Spar +</w:t>
      </w:r>
      <w:r>
        <w:t xml:space="preserve"> Leihkasse Gürbetal AG?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25A16" w:rsidTr="00635771">
        <w:tc>
          <w:tcPr>
            <w:tcW w:w="9212" w:type="dxa"/>
          </w:tcPr>
          <w:p w:rsidR="00925A16" w:rsidRDefault="00925A16" w:rsidP="007B7D94">
            <w:pPr>
              <w:ind w:right="-426"/>
            </w:pPr>
          </w:p>
          <w:p w:rsidR="00925A16" w:rsidRDefault="00925A16" w:rsidP="007B7D94">
            <w:pPr>
              <w:ind w:right="-426"/>
            </w:pPr>
          </w:p>
          <w:p w:rsidR="00154FC5" w:rsidRDefault="00154FC5" w:rsidP="007B7D94">
            <w:pPr>
              <w:ind w:right="-426"/>
            </w:pPr>
          </w:p>
          <w:p w:rsidR="00925A16" w:rsidRDefault="00925A16" w:rsidP="007B7D94">
            <w:pPr>
              <w:ind w:right="-426"/>
            </w:pPr>
          </w:p>
          <w:p w:rsidR="00925A16" w:rsidRDefault="00925A16" w:rsidP="007B7D94">
            <w:pPr>
              <w:ind w:right="-426"/>
            </w:pPr>
          </w:p>
          <w:p w:rsidR="00925A16" w:rsidRDefault="00925A16" w:rsidP="007B7D94">
            <w:pPr>
              <w:ind w:right="-426"/>
            </w:pPr>
          </w:p>
        </w:tc>
      </w:tr>
    </w:tbl>
    <w:p w:rsidR="00925A16" w:rsidRDefault="00925A16" w:rsidP="007B7D94">
      <w:pPr>
        <w:ind w:right="-426"/>
      </w:pPr>
    </w:p>
    <w:p w:rsidR="00925A16" w:rsidRDefault="00925A16" w:rsidP="007B7D94">
      <w:pPr>
        <w:ind w:right="-426"/>
      </w:pPr>
      <w:r>
        <w:t xml:space="preserve">Wie kontrollieren sie das Erreichen ihrer Ziele? (Anzahl </w:t>
      </w:r>
      <w:r w:rsidR="00123407">
        <w:t>Vereinsmitglieder/</w:t>
      </w:r>
      <w:r>
        <w:t>Teilnehmer/Besucher; Medienecho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25A16" w:rsidTr="00635771">
        <w:tc>
          <w:tcPr>
            <w:tcW w:w="9212" w:type="dxa"/>
          </w:tcPr>
          <w:p w:rsidR="00925A16" w:rsidRDefault="00925A16" w:rsidP="007B7D94">
            <w:pPr>
              <w:ind w:right="-426"/>
            </w:pPr>
          </w:p>
          <w:p w:rsidR="00925A16" w:rsidRDefault="00925A16" w:rsidP="007B7D94">
            <w:pPr>
              <w:ind w:right="-426"/>
            </w:pPr>
          </w:p>
          <w:p w:rsidR="00154FC5" w:rsidRDefault="00154FC5" w:rsidP="007B7D94">
            <w:pPr>
              <w:ind w:right="-426"/>
            </w:pPr>
          </w:p>
          <w:p w:rsidR="00925A16" w:rsidRDefault="00925A16" w:rsidP="007B7D94">
            <w:pPr>
              <w:ind w:right="-426"/>
            </w:pPr>
          </w:p>
          <w:p w:rsidR="00925A16" w:rsidRDefault="00925A16" w:rsidP="007B7D94">
            <w:pPr>
              <w:ind w:right="-426"/>
            </w:pPr>
          </w:p>
          <w:p w:rsidR="00925A16" w:rsidRDefault="00925A16" w:rsidP="007B7D94">
            <w:pPr>
              <w:ind w:right="-426"/>
            </w:pPr>
          </w:p>
        </w:tc>
      </w:tr>
    </w:tbl>
    <w:p w:rsidR="00925A16" w:rsidRDefault="00925A16" w:rsidP="007B7D94">
      <w:pPr>
        <w:ind w:right="-426"/>
      </w:pPr>
    </w:p>
    <w:p w:rsidR="00925A16" w:rsidRDefault="00925A16" w:rsidP="007B7D94">
      <w:pPr>
        <w:ind w:right="-426"/>
      </w:pPr>
      <w:r>
        <w:t>Welche Firmen und Organisationen sind am Projekt beteiligt?</w:t>
      </w:r>
    </w:p>
    <w:p w:rsidR="00925A16" w:rsidRDefault="00925A16" w:rsidP="007B7D94">
      <w:pPr>
        <w:ind w:right="-426"/>
      </w:pPr>
    </w:p>
    <w:p w:rsidR="00925A16" w:rsidRDefault="00925A16" w:rsidP="007B7D94">
      <w:pPr>
        <w:ind w:right="-426"/>
      </w:pPr>
      <w:r>
        <w:sym w:font="Wingdings" w:char="F06F"/>
      </w:r>
      <w:r>
        <w:t xml:space="preserve"> keine weiteren</w:t>
      </w:r>
    </w:p>
    <w:p w:rsidR="00925A16" w:rsidRDefault="00925A16" w:rsidP="007B7D94">
      <w:pPr>
        <w:ind w:right="-426"/>
      </w:pPr>
      <w:r>
        <w:sym w:font="Wingdings" w:char="F06F"/>
      </w:r>
      <w:r>
        <w:t xml:space="preserve"> folgende: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25A16" w:rsidTr="00635771">
        <w:tc>
          <w:tcPr>
            <w:tcW w:w="9212" w:type="dxa"/>
          </w:tcPr>
          <w:p w:rsidR="00925A16" w:rsidRDefault="00925A16" w:rsidP="007B7D94">
            <w:pPr>
              <w:ind w:right="-426"/>
            </w:pPr>
          </w:p>
          <w:p w:rsidR="00925A16" w:rsidRDefault="00925A16" w:rsidP="007B7D94">
            <w:pPr>
              <w:ind w:right="-426"/>
            </w:pPr>
          </w:p>
          <w:p w:rsidR="00925A16" w:rsidRDefault="00925A16" w:rsidP="007B7D94">
            <w:pPr>
              <w:ind w:right="-426"/>
            </w:pPr>
          </w:p>
          <w:p w:rsidR="00154FC5" w:rsidRDefault="00154FC5" w:rsidP="007B7D94">
            <w:pPr>
              <w:ind w:right="-426"/>
            </w:pPr>
          </w:p>
          <w:p w:rsidR="00925A16" w:rsidRDefault="00925A16" w:rsidP="007B7D94">
            <w:pPr>
              <w:ind w:right="-426"/>
            </w:pPr>
          </w:p>
          <w:p w:rsidR="00925A16" w:rsidRDefault="00925A16" w:rsidP="007B7D94">
            <w:pPr>
              <w:ind w:right="-426"/>
            </w:pPr>
          </w:p>
        </w:tc>
      </w:tr>
    </w:tbl>
    <w:p w:rsidR="00925A16" w:rsidRDefault="00925A16" w:rsidP="007B7D94">
      <w:pPr>
        <w:ind w:right="-426"/>
      </w:pPr>
    </w:p>
    <w:p w:rsidR="00925A16" w:rsidRDefault="00925A16" w:rsidP="007B7D94">
      <w:pPr>
        <w:ind w:right="-426"/>
      </w:pPr>
      <w:r>
        <w:t>Wa</w:t>
      </w:r>
      <w:r w:rsidR="00123407">
        <w:t>s erwarten Sie von der Spar +</w:t>
      </w:r>
      <w:r>
        <w:t xml:space="preserve"> Leihkasse </w:t>
      </w:r>
      <w:r w:rsidR="001C3E10">
        <w:t>Gürbetal AG?</w:t>
      </w:r>
    </w:p>
    <w:p w:rsidR="001C3E10" w:rsidRDefault="001C3E10" w:rsidP="007B7D94">
      <w:pPr>
        <w:ind w:right="-426"/>
      </w:pPr>
    </w:p>
    <w:p w:rsidR="001C3E10" w:rsidRDefault="001C3E10" w:rsidP="007B7D94">
      <w:pPr>
        <w:ind w:right="-426"/>
      </w:pPr>
      <w:r>
        <w:sym w:font="Wingdings" w:char="F06F"/>
      </w:r>
      <w:r>
        <w:t xml:space="preserve"> finanzielle Unterstützung</w:t>
      </w:r>
    </w:p>
    <w:p w:rsidR="001C3E10" w:rsidRDefault="001C3E10" w:rsidP="007B7D94">
      <w:pPr>
        <w:ind w:right="-426"/>
      </w:pPr>
      <w:r>
        <w:sym w:font="Wingdings" w:char="F06F"/>
      </w:r>
      <w:r>
        <w:t xml:space="preserve"> Werbe- und Informationsmaterial</w:t>
      </w:r>
    </w:p>
    <w:p w:rsidR="001C3E10" w:rsidRDefault="001C3E10" w:rsidP="007B7D94">
      <w:pPr>
        <w:ind w:right="-426"/>
      </w:pPr>
      <w:r>
        <w:sym w:font="Wingdings" w:char="F06F"/>
      </w:r>
      <w:r>
        <w:t xml:space="preserve"> anderes: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C3E10" w:rsidTr="00635771">
        <w:tc>
          <w:tcPr>
            <w:tcW w:w="9212" w:type="dxa"/>
          </w:tcPr>
          <w:p w:rsidR="001C3E10" w:rsidRDefault="001C3E10" w:rsidP="007B7D94">
            <w:pPr>
              <w:ind w:right="-426"/>
            </w:pPr>
          </w:p>
          <w:p w:rsidR="001C3E10" w:rsidRDefault="001C3E10" w:rsidP="007B7D94">
            <w:pPr>
              <w:ind w:right="-426"/>
            </w:pPr>
          </w:p>
          <w:p w:rsidR="00154FC5" w:rsidRDefault="00154FC5" w:rsidP="007B7D94">
            <w:pPr>
              <w:ind w:right="-426"/>
            </w:pPr>
          </w:p>
          <w:p w:rsidR="001C3E10" w:rsidRDefault="001C3E10" w:rsidP="007B7D94">
            <w:pPr>
              <w:ind w:right="-426"/>
            </w:pPr>
          </w:p>
          <w:p w:rsidR="001C3E10" w:rsidRDefault="001C3E10" w:rsidP="007B7D94">
            <w:pPr>
              <w:ind w:right="-426"/>
            </w:pPr>
          </w:p>
          <w:p w:rsidR="001C3E10" w:rsidRDefault="001C3E10" w:rsidP="007B7D94">
            <w:pPr>
              <w:ind w:right="-426"/>
            </w:pPr>
          </w:p>
        </w:tc>
      </w:tr>
    </w:tbl>
    <w:p w:rsidR="001C3E10" w:rsidRDefault="001C3E10" w:rsidP="007B7D94">
      <w:pPr>
        <w:ind w:right="-426"/>
      </w:pPr>
    </w:p>
    <w:p w:rsidR="001C3E10" w:rsidRDefault="001C3E10" w:rsidP="007B7D94">
      <w:pPr>
        <w:ind w:right="-426"/>
      </w:pPr>
      <w:r>
        <w:t>Welche Sponsoringformen sind möglich?</w:t>
      </w:r>
    </w:p>
    <w:p w:rsidR="001C3E10" w:rsidRDefault="001C3E10" w:rsidP="007B7D94">
      <w:pPr>
        <w:ind w:right="-426"/>
      </w:pPr>
    </w:p>
    <w:p w:rsidR="001C3E10" w:rsidRDefault="001C3E10" w:rsidP="007B7D94">
      <w:pPr>
        <w:ind w:right="-426"/>
      </w:pPr>
      <w:r>
        <w:sym w:font="Wingdings" w:char="F06F"/>
      </w:r>
      <w:r>
        <w:t xml:space="preserve"> Exklusivsponsor</w:t>
      </w:r>
    </w:p>
    <w:p w:rsidR="001C3E10" w:rsidRDefault="001C3E10" w:rsidP="007B7D94">
      <w:pPr>
        <w:ind w:right="-426"/>
      </w:pPr>
      <w:r>
        <w:sym w:font="Wingdings" w:char="F06F"/>
      </w:r>
      <w:r>
        <w:t xml:space="preserve"> Titelsponsor</w:t>
      </w:r>
    </w:p>
    <w:p w:rsidR="001C3E10" w:rsidRDefault="001C3E10" w:rsidP="007B7D94">
      <w:pPr>
        <w:ind w:right="-426"/>
      </w:pPr>
      <w:r>
        <w:sym w:font="Wingdings" w:char="F06F"/>
      </w:r>
      <w:r>
        <w:t xml:space="preserve"> Hauptsponsor</w:t>
      </w:r>
    </w:p>
    <w:p w:rsidR="001C3E10" w:rsidRDefault="001C3E10" w:rsidP="007B7D94">
      <w:pPr>
        <w:ind w:right="-426"/>
      </w:pPr>
      <w:r>
        <w:sym w:font="Wingdings" w:char="F06F"/>
      </w:r>
      <w:r>
        <w:t xml:space="preserve"> Co-Sponsor</w:t>
      </w:r>
    </w:p>
    <w:p w:rsidR="00872DC0" w:rsidRDefault="001C3E10" w:rsidP="007B7D94">
      <w:pPr>
        <w:tabs>
          <w:tab w:val="left" w:pos="1418"/>
        </w:tabs>
        <w:ind w:right="-426"/>
      </w:pPr>
      <w:r>
        <w:sym w:font="Wingdings" w:char="F06F"/>
      </w:r>
      <w:r>
        <w:t xml:space="preserve"> Plakat</w:t>
      </w:r>
      <w:r w:rsidR="00154FC5">
        <w:t>sponsor</w:t>
      </w:r>
      <w:r w:rsidR="00C12819">
        <w:t>; Auflage  ________ Stück; Aushang in den Gemeinden</w:t>
      </w:r>
      <w:r w:rsidR="00123407">
        <w:t>:</w:t>
      </w:r>
      <w:r w:rsidR="00C12819">
        <w:t xml:space="preserve"> </w:t>
      </w:r>
      <w:r w:rsidR="00154FC5">
        <w:br/>
      </w:r>
      <w:r w:rsidR="00154FC5">
        <w:br/>
        <w:t xml:space="preserve">    </w:t>
      </w:r>
      <w:r w:rsidR="00872DC0">
        <w:t>________________________________________________________________________</w:t>
      </w:r>
    </w:p>
    <w:p w:rsidR="00154FC5" w:rsidRPr="00A01EE2" w:rsidRDefault="00154FC5" w:rsidP="007B7D94">
      <w:pPr>
        <w:tabs>
          <w:tab w:val="left" w:pos="1418"/>
        </w:tabs>
        <w:ind w:right="-426"/>
      </w:pPr>
    </w:p>
    <w:p w:rsidR="00872DC0" w:rsidRDefault="001C3E10" w:rsidP="007B7D94">
      <w:pPr>
        <w:tabs>
          <w:tab w:val="left" w:pos="1418"/>
        </w:tabs>
        <w:ind w:right="-426"/>
      </w:pPr>
      <w:r>
        <w:sym w:font="Wingdings" w:char="F06F"/>
      </w:r>
      <w:r>
        <w:t xml:space="preserve"> Inserat</w:t>
      </w:r>
      <w:r w:rsidR="00C12819">
        <w:t>; Auflage ________ Stück; Verteilung in den Gemeinden</w:t>
      </w:r>
      <w:r w:rsidR="00123407">
        <w:t>:</w:t>
      </w:r>
      <w:r w:rsidR="00C12819">
        <w:t xml:space="preserve"> </w:t>
      </w:r>
      <w:r w:rsidR="00154FC5">
        <w:br/>
      </w:r>
      <w:r w:rsidR="00154FC5">
        <w:br/>
        <w:t xml:space="preserve">    </w:t>
      </w:r>
      <w:r w:rsidR="00872DC0">
        <w:t>________________________________________________________________________</w:t>
      </w:r>
    </w:p>
    <w:p w:rsidR="00154FC5" w:rsidRPr="00A01EE2" w:rsidRDefault="00154FC5" w:rsidP="007B7D94">
      <w:pPr>
        <w:tabs>
          <w:tab w:val="left" w:pos="1418"/>
        </w:tabs>
        <w:ind w:right="-426"/>
      </w:pPr>
    </w:p>
    <w:p w:rsidR="00925A16" w:rsidRDefault="001C3E10" w:rsidP="007B7D94">
      <w:pPr>
        <w:ind w:right="-426"/>
      </w:pPr>
      <w:r>
        <w:sym w:font="Wingdings" w:char="F06F"/>
      </w:r>
      <w:r>
        <w:t xml:space="preserve"> andere: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C3E10" w:rsidTr="00635771">
        <w:tc>
          <w:tcPr>
            <w:tcW w:w="9212" w:type="dxa"/>
          </w:tcPr>
          <w:p w:rsidR="001C3E10" w:rsidRDefault="001C3E10" w:rsidP="007B7D94">
            <w:pPr>
              <w:ind w:right="-426"/>
            </w:pPr>
          </w:p>
          <w:p w:rsidR="001C3E10" w:rsidRDefault="001C3E10" w:rsidP="007B7D94">
            <w:pPr>
              <w:ind w:right="-426"/>
            </w:pPr>
          </w:p>
          <w:p w:rsidR="00154FC5" w:rsidRDefault="00154FC5" w:rsidP="007B7D94">
            <w:pPr>
              <w:ind w:right="-426"/>
            </w:pPr>
          </w:p>
          <w:p w:rsidR="001C3E10" w:rsidRDefault="001C3E10" w:rsidP="007B7D94">
            <w:pPr>
              <w:ind w:right="-426"/>
            </w:pPr>
          </w:p>
          <w:p w:rsidR="001C3E10" w:rsidRDefault="001C3E10" w:rsidP="007B7D94">
            <w:pPr>
              <w:ind w:right="-426"/>
            </w:pPr>
          </w:p>
          <w:p w:rsidR="001C3E10" w:rsidRDefault="001C3E10" w:rsidP="007B7D94">
            <w:pPr>
              <w:ind w:right="-426"/>
            </w:pPr>
          </w:p>
        </w:tc>
      </w:tr>
    </w:tbl>
    <w:p w:rsidR="00925A16" w:rsidRDefault="00925A16" w:rsidP="007B7D94">
      <w:pPr>
        <w:ind w:right="-426"/>
      </w:pPr>
    </w:p>
    <w:p w:rsidR="001C3E10" w:rsidRDefault="007B31D2" w:rsidP="007B7D94">
      <w:pPr>
        <w:ind w:right="-426"/>
      </w:pPr>
      <w:r>
        <w:t>Weiteres V</w:t>
      </w:r>
      <w:r w:rsidR="001C3E10">
        <w:t>orgehen (Termine, Grundsatzentscheid etc.) 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C3E10" w:rsidTr="00635771">
        <w:tc>
          <w:tcPr>
            <w:tcW w:w="9212" w:type="dxa"/>
          </w:tcPr>
          <w:p w:rsidR="001C3E10" w:rsidRDefault="001C3E10" w:rsidP="007B7D94">
            <w:pPr>
              <w:ind w:right="-426"/>
            </w:pPr>
          </w:p>
          <w:p w:rsidR="001C3E10" w:rsidRDefault="001C3E10" w:rsidP="007B7D94">
            <w:pPr>
              <w:ind w:right="-426"/>
            </w:pPr>
          </w:p>
          <w:p w:rsidR="00154FC5" w:rsidRDefault="00154FC5" w:rsidP="007B7D94">
            <w:pPr>
              <w:ind w:right="-426"/>
            </w:pPr>
          </w:p>
          <w:p w:rsidR="001C3E10" w:rsidRDefault="001C3E10" w:rsidP="007B7D94">
            <w:pPr>
              <w:ind w:right="-426"/>
            </w:pPr>
          </w:p>
          <w:p w:rsidR="001C3E10" w:rsidRDefault="001C3E10" w:rsidP="007B7D94">
            <w:pPr>
              <w:ind w:right="-426"/>
            </w:pPr>
          </w:p>
          <w:p w:rsidR="001C3E10" w:rsidRDefault="001C3E10" w:rsidP="007B7D94">
            <w:pPr>
              <w:ind w:right="-426"/>
            </w:pPr>
          </w:p>
        </w:tc>
      </w:tr>
    </w:tbl>
    <w:p w:rsidR="001C3E10" w:rsidRDefault="001C3E10" w:rsidP="007B7D94">
      <w:pPr>
        <w:ind w:right="-426"/>
      </w:pPr>
    </w:p>
    <w:p w:rsidR="001C3E10" w:rsidRPr="007B31D2" w:rsidRDefault="001C3E10" w:rsidP="007B7D94">
      <w:pPr>
        <w:ind w:right="-426"/>
      </w:pPr>
      <w:r w:rsidRPr="007B31D2">
        <w:t>Beilagen</w:t>
      </w:r>
      <w:r w:rsidR="00154FC5">
        <w:t>:</w:t>
      </w:r>
    </w:p>
    <w:p w:rsidR="005B16B7" w:rsidRDefault="005B16B7" w:rsidP="007B7D94">
      <w:pPr>
        <w:tabs>
          <w:tab w:val="left" w:pos="360"/>
        </w:tabs>
        <w:ind w:left="360" w:right="-426" w:hanging="360"/>
      </w:pPr>
      <w:r>
        <w:sym w:font="Wingdings" w:char="F06F"/>
      </w:r>
      <w:r>
        <w:tab/>
        <w:t>Projekt-/Vereinsbudget (obligatorisch)</w:t>
      </w:r>
      <w:r>
        <w:br/>
        <w:t>Aus dem Budget muss klar hervorgehen, in welcher Höhe ein Beitrag von der SLG vorgesehen ist und wofür dieser konkret eingesetzt werden soll (inkl. MWSt.)</w:t>
      </w:r>
    </w:p>
    <w:p w:rsidR="007B31D2" w:rsidRDefault="007B31D2" w:rsidP="007B7D94">
      <w:pPr>
        <w:tabs>
          <w:tab w:val="left" w:pos="360"/>
        </w:tabs>
        <w:ind w:left="360" w:right="-426" w:hanging="360"/>
      </w:pPr>
      <w:r>
        <w:sym w:font="Wingdings" w:char="F06F"/>
      </w:r>
      <w:r>
        <w:tab/>
        <w:t>aktuelle Mitgliederliste</w:t>
      </w:r>
      <w:r w:rsidR="00154FC5">
        <w:t xml:space="preserve"> </w:t>
      </w:r>
    </w:p>
    <w:p w:rsidR="005B16B7" w:rsidRDefault="005B16B7" w:rsidP="007B7D94">
      <w:pPr>
        <w:tabs>
          <w:tab w:val="left" w:pos="360"/>
        </w:tabs>
        <w:ind w:left="360" w:right="-426" w:hanging="360"/>
      </w:pPr>
      <w:r>
        <w:sym w:font="Wingdings" w:char="F06F"/>
      </w:r>
      <w:r>
        <w:tab/>
        <w:t>Dokumentation (sofern bereits ähnliche Anlässe durchgeführt wurden)</w:t>
      </w:r>
    </w:p>
    <w:p w:rsidR="005B16B7" w:rsidRDefault="005B16B7" w:rsidP="007B7D94">
      <w:pPr>
        <w:tabs>
          <w:tab w:val="left" w:pos="360"/>
        </w:tabs>
        <w:ind w:left="360" w:right="-426" w:hanging="360"/>
      </w:pPr>
      <w:r>
        <w:sym w:font="Wingdings" w:char="F06F"/>
      </w:r>
      <w:r>
        <w:tab/>
        <w:t>Fotos, Medienberichte, Teilnehmerzahlen usw. (falls vorhanden)</w:t>
      </w:r>
    </w:p>
    <w:p w:rsidR="005B16B7" w:rsidRDefault="005B16B7" w:rsidP="007B7D94">
      <w:pPr>
        <w:tabs>
          <w:tab w:val="left" w:pos="360"/>
        </w:tabs>
        <w:ind w:left="360" w:right="-426" w:hanging="360"/>
      </w:pPr>
    </w:p>
    <w:p w:rsidR="007B7D94" w:rsidRDefault="007B7D94" w:rsidP="007B7D94">
      <w:pPr>
        <w:tabs>
          <w:tab w:val="left" w:pos="360"/>
        </w:tabs>
        <w:ind w:left="360" w:right="-426" w:hanging="360"/>
      </w:pPr>
    </w:p>
    <w:p w:rsidR="005B16B7" w:rsidRDefault="007B31D2" w:rsidP="007B7D94">
      <w:pPr>
        <w:tabs>
          <w:tab w:val="left" w:pos="360"/>
        </w:tabs>
        <w:ind w:left="360" w:right="-426" w:hanging="360"/>
      </w:pPr>
      <w:r>
        <w:lastRenderedPageBreak/>
        <w:t>Bemerkungen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B16B7" w:rsidTr="00635771">
        <w:tc>
          <w:tcPr>
            <w:tcW w:w="9212" w:type="dxa"/>
          </w:tcPr>
          <w:p w:rsidR="005B16B7" w:rsidRDefault="005B16B7" w:rsidP="007B7D94">
            <w:pPr>
              <w:tabs>
                <w:tab w:val="left" w:pos="360"/>
              </w:tabs>
              <w:ind w:right="-426"/>
            </w:pPr>
          </w:p>
          <w:p w:rsidR="005B16B7" w:rsidRDefault="005B16B7" w:rsidP="007B7D94">
            <w:pPr>
              <w:tabs>
                <w:tab w:val="left" w:pos="360"/>
              </w:tabs>
              <w:ind w:right="-426"/>
            </w:pPr>
          </w:p>
          <w:p w:rsidR="005B16B7" w:rsidRDefault="005B16B7" w:rsidP="007B7D94">
            <w:pPr>
              <w:tabs>
                <w:tab w:val="left" w:pos="360"/>
              </w:tabs>
              <w:ind w:right="-426"/>
            </w:pPr>
          </w:p>
          <w:p w:rsidR="00154FC5" w:rsidRDefault="00154FC5" w:rsidP="007B7D94">
            <w:pPr>
              <w:tabs>
                <w:tab w:val="left" w:pos="360"/>
              </w:tabs>
              <w:ind w:right="-426"/>
            </w:pPr>
          </w:p>
          <w:p w:rsidR="005B16B7" w:rsidRDefault="005B16B7" w:rsidP="007B7D94">
            <w:pPr>
              <w:tabs>
                <w:tab w:val="left" w:pos="360"/>
              </w:tabs>
              <w:ind w:right="-426"/>
            </w:pPr>
          </w:p>
          <w:p w:rsidR="005B16B7" w:rsidRDefault="005B16B7" w:rsidP="007B7D94">
            <w:pPr>
              <w:tabs>
                <w:tab w:val="left" w:pos="360"/>
              </w:tabs>
              <w:ind w:right="-426"/>
            </w:pPr>
          </w:p>
        </w:tc>
      </w:tr>
    </w:tbl>
    <w:p w:rsidR="005B16B7" w:rsidRDefault="005B16B7" w:rsidP="007B7D94">
      <w:pPr>
        <w:tabs>
          <w:tab w:val="left" w:pos="360"/>
        </w:tabs>
        <w:ind w:left="360" w:right="-426" w:hanging="360"/>
      </w:pPr>
    </w:p>
    <w:p w:rsidR="007B7D94" w:rsidRDefault="007B7D94" w:rsidP="007B7D94">
      <w:pPr>
        <w:tabs>
          <w:tab w:val="left" w:pos="360"/>
        </w:tabs>
        <w:ind w:left="360" w:right="-426" w:hanging="360"/>
      </w:pPr>
    </w:p>
    <w:p w:rsidR="005B16B7" w:rsidRDefault="007B31D2" w:rsidP="007B7D94">
      <w:pPr>
        <w:tabs>
          <w:tab w:val="left" w:pos="360"/>
        </w:tabs>
        <w:ind w:left="360" w:right="-426" w:hanging="360"/>
      </w:pPr>
      <w:r>
        <w:t>Schlussbestimmung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B31D2" w:rsidTr="00635771">
        <w:tc>
          <w:tcPr>
            <w:tcW w:w="9212" w:type="dxa"/>
          </w:tcPr>
          <w:p w:rsidR="007B31D2" w:rsidRDefault="007B31D2" w:rsidP="00123407">
            <w:pPr>
              <w:tabs>
                <w:tab w:val="left" w:pos="360"/>
              </w:tabs>
              <w:ind w:right="-76"/>
            </w:pPr>
            <w:r>
              <w:t>Nach der Veranstaltung/Projektabschluss ist der SLG ein Schlussbericht, eine Erfolgskontrolle und ein Medienspiegel einzureichen</w:t>
            </w:r>
          </w:p>
        </w:tc>
      </w:tr>
    </w:tbl>
    <w:p w:rsidR="007B31D2" w:rsidRDefault="007B31D2" w:rsidP="007B7D94">
      <w:pPr>
        <w:tabs>
          <w:tab w:val="left" w:pos="360"/>
        </w:tabs>
        <w:ind w:left="360" w:right="-426" w:hanging="360"/>
      </w:pPr>
    </w:p>
    <w:p w:rsidR="00154FC5" w:rsidRDefault="00154FC5" w:rsidP="007B7D94">
      <w:pPr>
        <w:tabs>
          <w:tab w:val="left" w:pos="360"/>
        </w:tabs>
        <w:ind w:left="360" w:right="-426" w:hanging="360"/>
      </w:pPr>
    </w:p>
    <w:p w:rsidR="007B31D2" w:rsidRDefault="007B31D2" w:rsidP="007B7D94">
      <w:pPr>
        <w:tabs>
          <w:tab w:val="left" w:pos="360"/>
        </w:tabs>
        <w:ind w:left="360" w:right="-426" w:hanging="360"/>
      </w:pPr>
      <w:r>
        <w:t>Anfrage bitte einsenden an</w:t>
      </w:r>
      <w:r w:rsidR="004314D6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B31D2" w:rsidTr="00635771">
        <w:tc>
          <w:tcPr>
            <w:tcW w:w="9212" w:type="dxa"/>
          </w:tcPr>
          <w:p w:rsidR="007B31D2" w:rsidRDefault="00123407" w:rsidP="007B7D94">
            <w:pPr>
              <w:tabs>
                <w:tab w:val="left" w:pos="360"/>
              </w:tabs>
              <w:ind w:right="-426"/>
            </w:pPr>
            <w:r>
              <w:t>Spar +</w:t>
            </w:r>
            <w:r w:rsidR="007B31D2">
              <w:t xml:space="preserve"> Leihkasse Gürbetal AG</w:t>
            </w:r>
          </w:p>
          <w:p w:rsidR="007B31D2" w:rsidRDefault="007B31D2" w:rsidP="007B7D94">
            <w:pPr>
              <w:tabs>
                <w:tab w:val="left" w:pos="360"/>
              </w:tabs>
              <w:ind w:right="-426"/>
            </w:pPr>
            <w:proofErr w:type="spellStart"/>
            <w:r>
              <w:t>Vergabungen</w:t>
            </w:r>
            <w:proofErr w:type="spellEnd"/>
            <w:r>
              <w:t xml:space="preserve"> + Sponsoring</w:t>
            </w:r>
          </w:p>
          <w:p w:rsidR="007B31D2" w:rsidRDefault="004314D6" w:rsidP="007B7D94">
            <w:pPr>
              <w:tabs>
                <w:tab w:val="left" w:pos="360"/>
              </w:tabs>
              <w:ind w:right="-426"/>
            </w:pPr>
            <w:r>
              <w:t>Dorfstrasse 19</w:t>
            </w:r>
          </w:p>
          <w:p w:rsidR="004314D6" w:rsidRDefault="004314D6" w:rsidP="007B7D94">
            <w:pPr>
              <w:tabs>
                <w:tab w:val="left" w:pos="360"/>
              </w:tabs>
              <w:ind w:right="-426"/>
            </w:pPr>
            <w:r>
              <w:t>3127 Mühlethurnen</w:t>
            </w:r>
          </w:p>
        </w:tc>
      </w:tr>
    </w:tbl>
    <w:p w:rsidR="007B31D2" w:rsidRDefault="007B31D2" w:rsidP="007B7D94">
      <w:pPr>
        <w:tabs>
          <w:tab w:val="left" w:pos="360"/>
        </w:tabs>
        <w:ind w:left="360" w:right="-426" w:hanging="360"/>
      </w:pPr>
    </w:p>
    <w:p w:rsidR="00154FC5" w:rsidRDefault="00154FC5" w:rsidP="007B7D94">
      <w:pPr>
        <w:tabs>
          <w:tab w:val="left" w:pos="360"/>
        </w:tabs>
        <w:ind w:left="360" w:right="-426" w:hanging="360"/>
      </w:pPr>
    </w:p>
    <w:p w:rsidR="004314D6" w:rsidRDefault="004314D6" w:rsidP="007B7D94">
      <w:pPr>
        <w:tabs>
          <w:tab w:val="left" w:pos="360"/>
        </w:tabs>
        <w:ind w:left="360" w:right="-426" w:hanging="360"/>
      </w:pPr>
      <w:r>
        <w:t>Weitere Auskünfte: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314D6" w:rsidTr="00635771">
        <w:tc>
          <w:tcPr>
            <w:tcW w:w="9212" w:type="dxa"/>
          </w:tcPr>
          <w:p w:rsidR="004314D6" w:rsidRDefault="004314D6" w:rsidP="007B7D94">
            <w:pPr>
              <w:tabs>
                <w:tab w:val="left" w:pos="360"/>
              </w:tabs>
              <w:ind w:right="-426"/>
            </w:pPr>
            <w:r>
              <w:t>info@slguerbetal.ch</w:t>
            </w:r>
          </w:p>
        </w:tc>
      </w:tr>
    </w:tbl>
    <w:p w:rsidR="004314D6" w:rsidRDefault="004314D6" w:rsidP="007B7D94">
      <w:pPr>
        <w:tabs>
          <w:tab w:val="left" w:pos="360"/>
        </w:tabs>
        <w:ind w:left="360" w:right="-426" w:hanging="360"/>
      </w:pPr>
    </w:p>
    <w:p w:rsidR="004314D6" w:rsidRDefault="004314D6" w:rsidP="007B7D94">
      <w:pPr>
        <w:tabs>
          <w:tab w:val="left" w:pos="360"/>
        </w:tabs>
        <w:ind w:left="360" w:right="-426" w:hanging="360"/>
      </w:pPr>
    </w:p>
    <w:p w:rsidR="004314D6" w:rsidRDefault="004314D6" w:rsidP="007B7D94">
      <w:pPr>
        <w:tabs>
          <w:tab w:val="left" w:pos="360"/>
        </w:tabs>
        <w:ind w:left="360" w:right="-426" w:hanging="360"/>
      </w:pPr>
    </w:p>
    <w:p w:rsidR="004314D6" w:rsidRDefault="004314D6" w:rsidP="007B7D94">
      <w:pPr>
        <w:tabs>
          <w:tab w:val="left" w:pos="360"/>
        </w:tabs>
        <w:ind w:left="360" w:right="-426" w:hanging="360"/>
      </w:pPr>
    </w:p>
    <w:p w:rsidR="00154FC5" w:rsidRDefault="00154FC5" w:rsidP="007B7D94">
      <w:pPr>
        <w:tabs>
          <w:tab w:val="left" w:pos="360"/>
        </w:tabs>
        <w:ind w:left="360" w:right="-426" w:hanging="360"/>
      </w:pPr>
    </w:p>
    <w:p w:rsidR="00154FC5" w:rsidRDefault="00154FC5" w:rsidP="007B7D94">
      <w:pPr>
        <w:tabs>
          <w:tab w:val="left" w:pos="360"/>
        </w:tabs>
        <w:ind w:left="360" w:right="-426" w:hanging="360"/>
      </w:pPr>
    </w:p>
    <w:p w:rsidR="00154FC5" w:rsidRDefault="00154FC5" w:rsidP="007B7D94">
      <w:pPr>
        <w:tabs>
          <w:tab w:val="left" w:pos="360"/>
        </w:tabs>
        <w:ind w:left="360" w:right="-426" w:hanging="360"/>
      </w:pPr>
    </w:p>
    <w:p w:rsidR="004314D6" w:rsidRDefault="004314D6" w:rsidP="007B7D94">
      <w:pPr>
        <w:tabs>
          <w:tab w:val="left" w:pos="360"/>
        </w:tabs>
        <w:ind w:left="360" w:right="-426" w:hanging="360"/>
      </w:pPr>
    </w:p>
    <w:p w:rsidR="004314D6" w:rsidRDefault="004314D6" w:rsidP="007B7D94">
      <w:pPr>
        <w:tabs>
          <w:tab w:val="left" w:pos="360"/>
        </w:tabs>
        <w:ind w:left="360" w:right="-426" w:hanging="360"/>
      </w:pPr>
    </w:p>
    <w:p w:rsidR="004314D6" w:rsidRDefault="004314D6" w:rsidP="007B7D94">
      <w:pPr>
        <w:tabs>
          <w:tab w:val="left" w:pos="360"/>
        </w:tabs>
        <w:ind w:left="360" w:right="-426" w:hanging="360"/>
      </w:pPr>
    </w:p>
    <w:p w:rsidR="004314D6" w:rsidRDefault="004314D6" w:rsidP="007B7D94">
      <w:pPr>
        <w:tabs>
          <w:tab w:val="left" w:pos="360"/>
        </w:tabs>
        <w:ind w:left="360" w:right="-426" w:hanging="360"/>
      </w:pPr>
    </w:p>
    <w:p w:rsidR="004314D6" w:rsidRDefault="004314D6" w:rsidP="007B7D94">
      <w:pPr>
        <w:tabs>
          <w:tab w:val="left" w:pos="360"/>
        </w:tabs>
        <w:ind w:left="360" w:right="-426" w:hanging="360"/>
      </w:pPr>
    </w:p>
    <w:p w:rsidR="00872DC0" w:rsidRDefault="004314D6" w:rsidP="007B7D94">
      <w:pPr>
        <w:tabs>
          <w:tab w:val="left" w:pos="360"/>
        </w:tabs>
        <w:ind w:left="360" w:right="-426" w:hanging="360"/>
        <w:rPr>
          <w:u w:val="single"/>
        </w:rPr>
      </w:pPr>
      <w:r>
        <w:rPr>
          <w:u w:val="single"/>
        </w:rPr>
        <w:t>Ort, Datum</w:t>
      </w:r>
    </w:p>
    <w:p w:rsidR="00872DC0" w:rsidRDefault="00872DC0" w:rsidP="007B7D94">
      <w:pPr>
        <w:tabs>
          <w:tab w:val="left" w:pos="360"/>
        </w:tabs>
        <w:ind w:left="360" w:right="-426" w:hanging="360"/>
        <w:rPr>
          <w:u w:val="single"/>
        </w:rPr>
      </w:pPr>
    </w:p>
    <w:p w:rsidR="00872DC0" w:rsidRDefault="00872DC0" w:rsidP="007B7D94">
      <w:pPr>
        <w:tabs>
          <w:tab w:val="left" w:pos="360"/>
        </w:tabs>
        <w:ind w:left="360" w:right="-426" w:hanging="360"/>
        <w:rPr>
          <w:u w:val="single"/>
        </w:rPr>
      </w:pPr>
    </w:p>
    <w:p w:rsidR="00872DC0" w:rsidRPr="00A01EE2" w:rsidRDefault="00872DC0" w:rsidP="007B7D94">
      <w:pPr>
        <w:tabs>
          <w:tab w:val="left" w:pos="1418"/>
        </w:tabs>
        <w:ind w:right="-426"/>
      </w:pPr>
      <w:r>
        <w:t>________________________________________________________________________</w:t>
      </w:r>
    </w:p>
    <w:p w:rsidR="004314D6" w:rsidRDefault="004314D6" w:rsidP="007B7D94">
      <w:pPr>
        <w:tabs>
          <w:tab w:val="left" w:pos="360"/>
        </w:tabs>
        <w:ind w:left="360" w:right="-426" w:hanging="360"/>
        <w:rPr>
          <w:u w:val="single"/>
        </w:rPr>
      </w:pPr>
    </w:p>
    <w:p w:rsidR="004314D6" w:rsidRDefault="004314D6" w:rsidP="007B7D94">
      <w:pPr>
        <w:tabs>
          <w:tab w:val="left" w:pos="360"/>
        </w:tabs>
        <w:ind w:left="360" w:right="-426" w:hanging="360"/>
        <w:rPr>
          <w:u w:val="single"/>
        </w:rPr>
      </w:pPr>
    </w:p>
    <w:p w:rsidR="00872DC0" w:rsidRDefault="004314D6" w:rsidP="007B7D94">
      <w:pPr>
        <w:tabs>
          <w:tab w:val="left" w:pos="360"/>
        </w:tabs>
        <w:ind w:left="360" w:right="-426" w:hanging="360"/>
        <w:rPr>
          <w:u w:val="single"/>
        </w:rPr>
      </w:pPr>
      <w:r>
        <w:rPr>
          <w:u w:val="single"/>
        </w:rPr>
        <w:t>Unterschrift</w:t>
      </w:r>
    </w:p>
    <w:p w:rsidR="00872DC0" w:rsidRDefault="00872DC0" w:rsidP="007B7D94">
      <w:pPr>
        <w:tabs>
          <w:tab w:val="left" w:pos="360"/>
        </w:tabs>
        <w:ind w:left="360" w:right="-426" w:hanging="360"/>
        <w:rPr>
          <w:u w:val="single"/>
        </w:rPr>
      </w:pPr>
    </w:p>
    <w:p w:rsidR="00872DC0" w:rsidRDefault="00872DC0" w:rsidP="007B7D94">
      <w:pPr>
        <w:tabs>
          <w:tab w:val="left" w:pos="360"/>
        </w:tabs>
        <w:ind w:left="360" w:right="-426" w:hanging="360"/>
        <w:rPr>
          <w:u w:val="single"/>
        </w:rPr>
      </w:pPr>
    </w:p>
    <w:p w:rsidR="00872DC0" w:rsidRPr="00A01EE2" w:rsidRDefault="00872DC0" w:rsidP="007B7D94">
      <w:pPr>
        <w:tabs>
          <w:tab w:val="left" w:pos="1418"/>
        </w:tabs>
        <w:ind w:right="-426"/>
      </w:pPr>
      <w:r>
        <w:t>________________________________________________________________________</w:t>
      </w:r>
    </w:p>
    <w:p w:rsidR="004314D6" w:rsidRDefault="004314D6" w:rsidP="007B7D94">
      <w:pPr>
        <w:tabs>
          <w:tab w:val="left" w:pos="360"/>
        </w:tabs>
        <w:ind w:left="360" w:right="-426" w:hanging="360"/>
        <w:rPr>
          <w:u w:val="single"/>
        </w:rPr>
      </w:pPr>
    </w:p>
    <w:p w:rsidR="004314D6" w:rsidRDefault="004314D6" w:rsidP="007B7D94">
      <w:pPr>
        <w:tabs>
          <w:tab w:val="left" w:pos="360"/>
        </w:tabs>
        <w:ind w:left="360" w:right="-426" w:hanging="360"/>
        <w:rPr>
          <w:u w:val="single"/>
        </w:rPr>
      </w:pPr>
    </w:p>
    <w:p w:rsidR="004314D6" w:rsidRDefault="004314D6" w:rsidP="007B7D94">
      <w:pPr>
        <w:tabs>
          <w:tab w:val="left" w:pos="360"/>
        </w:tabs>
        <w:ind w:left="360" w:right="-426" w:hanging="360"/>
        <w:rPr>
          <w:u w:val="single"/>
        </w:rPr>
      </w:pPr>
    </w:p>
    <w:p w:rsidR="004314D6" w:rsidRDefault="004314D6" w:rsidP="007B7D94">
      <w:pPr>
        <w:tabs>
          <w:tab w:val="left" w:pos="360"/>
        </w:tabs>
        <w:ind w:left="360" w:right="-426" w:hanging="360"/>
        <w:rPr>
          <w:u w:val="single"/>
        </w:rPr>
      </w:pPr>
    </w:p>
    <w:p w:rsidR="004314D6" w:rsidRDefault="004314D6" w:rsidP="007B7D94">
      <w:pPr>
        <w:tabs>
          <w:tab w:val="left" w:pos="360"/>
        </w:tabs>
        <w:ind w:left="360" w:right="-426" w:hanging="360"/>
        <w:rPr>
          <w:u w:val="single"/>
        </w:rPr>
      </w:pPr>
    </w:p>
    <w:p w:rsidR="004314D6" w:rsidRPr="004314D6" w:rsidRDefault="004314D6" w:rsidP="007B7D94">
      <w:pPr>
        <w:tabs>
          <w:tab w:val="left" w:pos="360"/>
        </w:tabs>
        <w:ind w:left="360" w:right="-426" w:hanging="360"/>
      </w:pPr>
      <w:r w:rsidRPr="004314D6">
        <w:t>Beilagen</w:t>
      </w:r>
    </w:p>
    <w:sectPr w:rsidR="004314D6" w:rsidRPr="004314D6" w:rsidSect="005E2F2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67F" w:rsidRDefault="008E567F" w:rsidP="00635771">
      <w:pPr>
        <w:spacing w:line="240" w:lineRule="auto"/>
      </w:pPr>
      <w:r>
        <w:separator/>
      </w:r>
    </w:p>
  </w:endnote>
  <w:endnote w:type="continuationSeparator" w:id="0">
    <w:p w:rsidR="008E567F" w:rsidRDefault="008E567F" w:rsidP="00635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Arial"/>
    <w:charset w:val="00"/>
    <w:family w:val="swiss"/>
    <w:pitch w:val="variable"/>
    <w:sig w:usb0="00000001" w:usb1="5000205B" w:usb2="00000000" w:usb3="00000000" w:csb0="00000193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UBSHeadline">
    <w:charset w:val="00"/>
    <w:family w:val="roman"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67F" w:rsidRDefault="008E567F" w:rsidP="00635771">
      <w:pPr>
        <w:spacing w:line="240" w:lineRule="auto"/>
      </w:pPr>
      <w:r>
        <w:separator/>
      </w:r>
    </w:p>
  </w:footnote>
  <w:footnote w:type="continuationSeparator" w:id="0">
    <w:p w:rsidR="008E567F" w:rsidRDefault="008E567F" w:rsidP="006357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771" w:rsidRDefault="00383D13">
    <w:pPr>
      <w:pStyle w:val="Kopfzeile"/>
      <w:rPr>
        <w:szCs w:val="21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20.75pt;height:33pt">
          <v:imagedata r:id="rId1" o:title="Logo_neu"/>
        </v:shape>
      </w:pict>
    </w:r>
  </w:p>
  <w:p w:rsidR="00635771" w:rsidRDefault="00635771">
    <w:pPr>
      <w:pStyle w:val="Kopfzeile"/>
      <w:rPr>
        <w:szCs w:val="21"/>
      </w:rPr>
    </w:pPr>
  </w:p>
  <w:p w:rsidR="00635771" w:rsidRDefault="0063577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E8AEA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0AF93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DE23AB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A4485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E2948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90DBB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8A097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30757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E2E18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2C053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1174E7"/>
    <w:multiLevelType w:val="multilevel"/>
    <w:tmpl w:val="650A917E"/>
    <w:lvl w:ilvl="0">
      <w:start w:val="1"/>
      <w:numFmt w:val="decimal"/>
      <w:pStyle w:val="berschrift1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9"/>
  </w:num>
  <w:num w:numId="5">
    <w:abstractNumId w:val="9"/>
  </w:num>
  <w:num w:numId="6">
    <w:abstractNumId w:val="7"/>
  </w:num>
  <w:num w:numId="7">
    <w:abstractNumId w:val="7"/>
  </w:num>
  <w:num w:numId="8">
    <w:abstractNumId w:val="6"/>
  </w:num>
  <w:num w:numId="9">
    <w:abstractNumId w:val="6"/>
  </w:num>
  <w:num w:numId="10">
    <w:abstractNumId w:val="5"/>
  </w:num>
  <w:num w:numId="11">
    <w:abstractNumId w:val="5"/>
  </w:num>
  <w:num w:numId="12">
    <w:abstractNumId w:val="4"/>
  </w:num>
  <w:num w:numId="13">
    <w:abstractNumId w:val="4"/>
  </w:num>
  <w:num w:numId="14">
    <w:abstractNumId w:val="8"/>
  </w:num>
  <w:num w:numId="15">
    <w:abstractNumId w:val="8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D0F"/>
    <w:rsid w:val="0000013E"/>
    <w:rsid w:val="00002F0F"/>
    <w:rsid w:val="0000356A"/>
    <w:rsid w:val="00003996"/>
    <w:rsid w:val="00011A35"/>
    <w:rsid w:val="0002476C"/>
    <w:rsid w:val="0003108C"/>
    <w:rsid w:val="00033952"/>
    <w:rsid w:val="000366BB"/>
    <w:rsid w:val="00052BE6"/>
    <w:rsid w:val="00062BEB"/>
    <w:rsid w:val="00064437"/>
    <w:rsid w:val="000658D5"/>
    <w:rsid w:val="00072EDF"/>
    <w:rsid w:val="00090E06"/>
    <w:rsid w:val="000935C5"/>
    <w:rsid w:val="000945E4"/>
    <w:rsid w:val="000A38F1"/>
    <w:rsid w:val="000C0FE8"/>
    <w:rsid w:val="000C4C98"/>
    <w:rsid w:val="000C52A0"/>
    <w:rsid w:val="000C77C6"/>
    <w:rsid w:val="000F10A9"/>
    <w:rsid w:val="00121BD7"/>
    <w:rsid w:val="00123407"/>
    <w:rsid w:val="00125B29"/>
    <w:rsid w:val="0012650D"/>
    <w:rsid w:val="00132876"/>
    <w:rsid w:val="00143F0C"/>
    <w:rsid w:val="00144396"/>
    <w:rsid w:val="00150A48"/>
    <w:rsid w:val="00151E3D"/>
    <w:rsid w:val="00154FC5"/>
    <w:rsid w:val="00156558"/>
    <w:rsid w:val="00156F87"/>
    <w:rsid w:val="0015704A"/>
    <w:rsid w:val="00160EF1"/>
    <w:rsid w:val="00162CCB"/>
    <w:rsid w:val="001641B9"/>
    <w:rsid w:val="001714AE"/>
    <w:rsid w:val="0017553A"/>
    <w:rsid w:val="0018130F"/>
    <w:rsid w:val="001859C0"/>
    <w:rsid w:val="001938A8"/>
    <w:rsid w:val="001A719A"/>
    <w:rsid w:val="001B0362"/>
    <w:rsid w:val="001B0406"/>
    <w:rsid w:val="001B53BA"/>
    <w:rsid w:val="001B5C5A"/>
    <w:rsid w:val="001C3E10"/>
    <w:rsid w:val="001D0C80"/>
    <w:rsid w:val="001D1660"/>
    <w:rsid w:val="001D54CE"/>
    <w:rsid w:val="001D6EEC"/>
    <w:rsid w:val="001F3010"/>
    <w:rsid w:val="001F495E"/>
    <w:rsid w:val="00200545"/>
    <w:rsid w:val="00202A23"/>
    <w:rsid w:val="002060E2"/>
    <w:rsid w:val="0020731C"/>
    <w:rsid w:val="00214FE6"/>
    <w:rsid w:val="00222DD0"/>
    <w:rsid w:val="00222F28"/>
    <w:rsid w:val="002239CF"/>
    <w:rsid w:val="00223D89"/>
    <w:rsid w:val="002319B1"/>
    <w:rsid w:val="00234F05"/>
    <w:rsid w:val="0024081D"/>
    <w:rsid w:val="00243979"/>
    <w:rsid w:val="002461CC"/>
    <w:rsid w:val="00247695"/>
    <w:rsid w:val="002508FD"/>
    <w:rsid w:val="002561AA"/>
    <w:rsid w:val="00270B42"/>
    <w:rsid w:val="0027185B"/>
    <w:rsid w:val="00273AC4"/>
    <w:rsid w:val="0028022A"/>
    <w:rsid w:val="00280438"/>
    <w:rsid w:val="00283A4A"/>
    <w:rsid w:val="00283C6B"/>
    <w:rsid w:val="002907F9"/>
    <w:rsid w:val="00292CAF"/>
    <w:rsid w:val="00294E38"/>
    <w:rsid w:val="002A47EA"/>
    <w:rsid w:val="002B18A2"/>
    <w:rsid w:val="002B56D0"/>
    <w:rsid w:val="002C1A7A"/>
    <w:rsid w:val="002C336A"/>
    <w:rsid w:val="002D385C"/>
    <w:rsid w:val="002E0606"/>
    <w:rsid w:val="002E15A2"/>
    <w:rsid w:val="002E4875"/>
    <w:rsid w:val="002F3A95"/>
    <w:rsid w:val="00301EAC"/>
    <w:rsid w:val="00302BD8"/>
    <w:rsid w:val="00305000"/>
    <w:rsid w:val="00311AED"/>
    <w:rsid w:val="0031690B"/>
    <w:rsid w:val="00325A94"/>
    <w:rsid w:val="0033218C"/>
    <w:rsid w:val="00340D55"/>
    <w:rsid w:val="00341528"/>
    <w:rsid w:val="00363B79"/>
    <w:rsid w:val="00366246"/>
    <w:rsid w:val="003705CB"/>
    <w:rsid w:val="0037325F"/>
    <w:rsid w:val="00374AF1"/>
    <w:rsid w:val="00375482"/>
    <w:rsid w:val="00376CD9"/>
    <w:rsid w:val="00383D13"/>
    <w:rsid w:val="003878D8"/>
    <w:rsid w:val="00391D8A"/>
    <w:rsid w:val="00392F8D"/>
    <w:rsid w:val="00394EF8"/>
    <w:rsid w:val="0039708C"/>
    <w:rsid w:val="003B20C2"/>
    <w:rsid w:val="003C1A12"/>
    <w:rsid w:val="003C3EBE"/>
    <w:rsid w:val="003C45DA"/>
    <w:rsid w:val="003D2247"/>
    <w:rsid w:val="003E3B03"/>
    <w:rsid w:val="003F1449"/>
    <w:rsid w:val="003F2264"/>
    <w:rsid w:val="003F7EA0"/>
    <w:rsid w:val="0040358B"/>
    <w:rsid w:val="00412D5C"/>
    <w:rsid w:val="0041318B"/>
    <w:rsid w:val="00413EF1"/>
    <w:rsid w:val="0042083D"/>
    <w:rsid w:val="0042223C"/>
    <w:rsid w:val="004270B1"/>
    <w:rsid w:val="004314D6"/>
    <w:rsid w:val="00440ED7"/>
    <w:rsid w:val="0044168A"/>
    <w:rsid w:val="0044172F"/>
    <w:rsid w:val="00444276"/>
    <w:rsid w:val="0044468A"/>
    <w:rsid w:val="004451C4"/>
    <w:rsid w:val="0045121F"/>
    <w:rsid w:val="00461BF9"/>
    <w:rsid w:val="004644EA"/>
    <w:rsid w:val="00464781"/>
    <w:rsid w:val="00470C37"/>
    <w:rsid w:val="00471E72"/>
    <w:rsid w:val="00472854"/>
    <w:rsid w:val="00473617"/>
    <w:rsid w:val="0048041C"/>
    <w:rsid w:val="00482AD3"/>
    <w:rsid w:val="00482DAE"/>
    <w:rsid w:val="00485510"/>
    <w:rsid w:val="004855CB"/>
    <w:rsid w:val="00487654"/>
    <w:rsid w:val="00492877"/>
    <w:rsid w:val="00493078"/>
    <w:rsid w:val="004944F7"/>
    <w:rsid w:val="00497E4E"/>
    <w:rsid w:val="004A08BD"/>
    <w:rsid w:val="004A16B4"/>
    <w:rsid w:val="004D1B50"/>
    <w:rsid w:val="004D4EEC"/>
    <w:rsid w:val="004E1F14"/>
    <w:rsid w:val="004E5549"/>
    <w:rsid w:val="004E5764"/>
    <w:rsid w:val="004E6903"/>
    <w:rsid w:val="004F2B1B"/>
    <w:rsid w:val="004F448B"/>
    <w:rsid w:val="004F49E6"/>
    <w:rsid w:val="004F685D"/>
    <w:rsid w:val="004F6E27"/>
    <w:rsid w:val="00505DA7"/>
    <w:rsid w:val="005076FC"/>
    <w:rsid w:val="00513C9A"/>
    <w:rsid w:val="00517D7A"/>
    <w:rsid w:val="0053088A"/>
    <w:rsid w:val="00541917"/>
    <w:rsid w:val="00547C22"/>
    <w:rsid w:val="00550324"/>
    <w:rsid w:val="005541D4"/>
    <w:rsid w:val="00555B5A"/>
    <w:rsid w:val="0055769E"/>
    <w:rsid w:val="00557AAC"/>
    <w:rsid w:val="005707BB"/>
    <w:rsid w:val="00584D38"/>
    <w:rsid w:val="00586501"/>
    <w:rsid w:val="005943C2"/>
    <w:rsid w:val="005A01D0"/>
    <w:rsid w:val="005A2DD7"/>
    <w:rsid w:val="005A4C43"/>
    <w:rsid w:val="005A57B4"/>
    <w:rsid w:val="005A7539"/>
    <w:rsid w:val="005B16B7"/>
    <w:rsid w:val="005B6BF0"/>
    <w:rsid w:val="005C0AD5"/>
    <w:rsid w:val="005C6208"/>
    <w:rsid w:val="005E2B8C"/>
    <w:rsid w:val="005E2C40"/>
    <w:rsid w:val="005E2F26"/>
    <w:rsid w:val="005E32EB"/>
    <w:rsid w:val="005F0894"/>
    <w:rsid w:val="005F1BE0"/>
    <w:rsid w:val="005F4AEB"/>
    <w:rsid w:val="005F5F45"/>
    <w:rsid w:val="006026B3"/>
    <w:rsid w:val="00612734"/>
    <w:rsid w:val="00613F42"/>
    <w:rsid w:val="00620340"/>
    <w:rsid w:val="00635771"/>
    <w:rsid w:val="00636218"/>
    <w:rsid w:val="00637144"/>
    <w:rsid w:val="00641726"/>
    <w:rsid w:val="00650636"/>
    <w:rsid w:val="006559F0"/>
    <w:rsid w:val="00655EAE"/>
    <w:rsid w:val="00655FC9"/>
    <w:rsid w:val="006576B3"/>
    <w:rsid w:val="006601B8"/>
    <w:rsid w:val="006624E0"/>
    <w:rsid w:val="00674912"/>
    <w:rsid w:val="00674D64"/>
    <w:rsid w:val="006764A3"/>
    <w:rsid w:val="00681ED3"/>
    <w:rsid w:val="00682FD1"/>
    <w:rsid w:val="00683F88"/>
    <w:rsid w:val="00694744"/>
    <w:rsid w:val="006A11F6"/>
    <w:rsid w:val="006A376E"/>
    <w:rsid w:val="006A3A37"/>
    <w:rsid w:val="006B5372"/>
    <w:rsid w:val="006B6262"/>
    <w:rsid w:val="006C3341"/>
    <w:rsid w:val="006C71D9"/>
    <w:rsid w:val="006E2857"/>
    <w:rsid w:val="006F28AB"/>
    <w:rsid w:val="007056E8"/>
    <w:rsid w:val="007058AF"/>
    <w:rsid w:val="0071280B"/>
    <w:rsid w:val="00730443"/>
    <w:rsid w:val="00734EB4"/>
    <w:rsid w:val="00742267"/>
    <w:rsid w:val="007434BB"/>
    <w:rsid w:val="00745DBA"/>
    <w:rsid w:val="0075626A"/>
    <w:rsid w:val="00761AE1"/>
    <w:rsid w:val="00766E92"/>
    <w:rsid w:val="00773CBA"/>
    <w:rsid w:val="0078057D"/>
    <w:rsid w:val="007861F3"/>
    <w:rsid w:val="007979F4"/>
    <w:rsid w:val="007A1BFC"/>
    <w:rsid w:val="007B31D2"/>
    <w:rsid w:val="007B7D94"/>
    <w:rsid w:val="007C2D14"/>
    <w:rsid w:val="007C35E7"/>
    <w:rsid w:val="007C4B9C"/>
    <w:rsid w:val="007C4C7A"/>
    <w:rsid w:val="007C7A00"/>
    <w:rsid w:val="007D03E1"/>
    <w:rsid w:val="007D1DF2"/>
    <w:rsid w:val="007D5889"/>
    <w:rsid w:val="007E31B5"/>
    <w:rsid w:val="007E677C"/>
    <w:rsid w:val="007F4651"/>
    <w:rsid w:val="0080438E"/>
    <w:rsid w:val="008046F7"/>
    <w:rsid w:val="008073B9"/>
    <w:rsid w:val="00820556"/>
    <w:rsid w:val="00821BAF"/>
    <w:rsid w:val="0082327A"/>
    <w:rsid w:val="008425C3"/>
    <w:rsid w:val="00843A11"/>
    <w:rsid w:val="00845FBF"/>
    <w:rsid w:val="00854092"/>
    <w:rsid w:val="00862486"/>
    <w:rsid w:val="00872DC0"/>
    <w:rsid w:val="00874479"/>
    <w:rsid w:val="00874A31"/>
    <w:rsid w:val="00875EDF"/>
    <w:rsid w:val="00880BF3"/>
    <w:rsid w:val="0088331B"/>
    <w:rsid w:val="0088384C"/>
    <w:rsid w:val="008866A1"/>
    <w:rsid w:val="008B14CF"/>
    <w:rsid w:val="008B3B0F"/>
    <w:rsid w:val="008B68D0"/>
    <w:rsid w:val="008B6B28"/>
    <w:rsid w:val="008D4963"/>
    <w:rsid w:val="008D4FD3"/>
    <w:rsid w:val="008D527A"/>
    <w:rsid w:val="008E0222"/>
    <w:rsid w:val="008E567F"/>
    <w:rsid w:val="008F5CB0"/>
    <w:rsid w:val="008F6C4D"/>
    <w:rsid w:val="00904534"/>
    <w:rsid w:val="00911414"/>
    <w:rsid w:val="00911B89"/>
    <w:rsid w:val="00916D0F"/>
    <w:rsid w:val="00922B96"/>
    <w:rsid w:val="00925A16"/>
    <w:rsid w:val="009305A6"/>
    <w:rsid w:val="00941364"/>
    <w:rsid w:val="00954F4C"/>
    <w:rsid w:val="0096287A"/>
    <w:rsid w:val="00964418"/>
    <w:rsid w:val="00964E53"/>
    <w:rsid w:val="00967B18"/>
    <w:rsid w:val="00975A36"/>
    <w:rsid w:val="00977567"/>
    <w:rsid w:val="009809D3"/>
    <w:rsid w:val="00981C6C"/>
    <w:rsid w:val="009839A4"/>
    <w:rsid w:val="00983B83"/>
    <w:rsid w:val="00984BAB"/>
    <w:rsid w:val="00986214"/>
    <w:rsid w:val="009A0C1C"/>
    <w:rsid w:val="009A0FC9"/>
    <w:rsid w:val="009A2709"/>
    <w:rsid w:val="009B0200"/>
    <w:rsid w:val="009B6594"/>
    <w:rsid w:val="009C00BA"/>
    <w:rsid w:val="009C0727"/>
    <w:rsid w:val="009C7F0B"/>
    <w:rsid w:val="009D7117"/>
    <w:rsid w:val="009D7D2A"/>
    <w:rsid w:val="009F3084"/>
    <w:rsid w:val="009F70FA"/>
    <w:rsid w:val="00A01EE2"/>
    <w:rsid w:val="00A044B1"/>
    <w:rsid w:val="00A04EC0"/>
    <w:rsid w:val="00A0671F"/>
    <w:rsid w:val="00A16738"/>
    <w:rsid w:val="00A266EA"/>
    <w:rsid w:val="00A55B4B"/>
    <w:rsid w:val="00A75707"/>
    <w:rsid w:val="00A83E05"/>
    <w:rsid w:val="00A855F3"/>
    <w:rsid w:val="00A90548"/>
    <w:rsid w:val="00A93705"/>
    <w:rsid w:val="00A96B43"/>
    <w:rsid w:val="00A9761A"/>
    <w:rsid w:val="00AA2C52"/>
    <w:rsid w:val="00AA3219"/>
    <w:rsid w:val="00AB2164"/>
    <w:rsid w:val="00AB2B82"/>
    <w:rsid w:val="00AB3671"/>
    <w:rsid w:val="00AB3A38"/>
    <w:rsid w:val="00AB6093"/>
    <w:rsid w:val="00AC4AA7"/>
    <w:rsid w:val="00AC6561"/>
    <w:rsid w:val="00AD4552"/>
    <w:rsid w:val="00AE1C8F"/>
    <w:rsid w:val="00AF1A53"/>
    <w:rsid w:val="00AF6060"/>
    <w:rsid w:val="00B03990"/>
    <w:rsid w:val="00B057C0"/>
    <w:rsid w:val="00B1725C"/>
    <w:rsid w:val="00B22A56"/>
    <w:rsid w:val="00B268AF"/>
    <w:rsid w:val="00B31014"/>
    <w:rsid w:val="00B37732"/>
    <w:rsid w:val="00B37E02"/>
    <w:rsid w:val="00B436A1"/>
    <w:rsid w:val="00B574EC"/>
    <w:rsid w:val="00B6559E"/>
    <w:rsid w:val="00B67797"/>
    <w:rsid w:val="00B82C4E"/>
    <w:rsid w:val="00B82FE6"/>
    <w:rsid w:val="00B8495A"/>
    <w:rsid w:val="00BA10F1"/>
    <w:rsid w:val="00BB45E6"/>
    <w:rsid w:val="00BB5837"/>
    <w:rsid w:val="00BC39BA"/>
    <w:rsid w:val="00BC5E5D"/>
    <w:rsid w:val="00BE45ED"/>
    <w:rsid w:val="00C03E01"/>
    <w:rsid w:val="00C10C85"/>
    <w:rsid w:val="00C12819"/>
    <w:rsid w:val="00C31721"/>
    <w:rsid w:val="00C36734"/>
    <w:rsid w:val="00C4174F"/>
    <w:rsid w:val="00C44FFE"/>
    <w:rsid w:val="00C525C9"/>
    <w:rsid w:val="00C5260A"/>
    <w:rsid w:val="00C5279B"/>
    <w:rsid w:val="00C545C0"/>
    <w:rsid w:val="00C60B83"/>
    <w:rsid w:val="00C60EFE"/>
    <w:rsid w:val="00C62155"/>
    <w:rsid w:val="00C668A8"/>
    <w:rsid w:val="00C67961"/>
    <w:rsid w:val="00C9264A"/>
    <w:rsid w:val="00CA2EAC"/>
    <w:rsid w:val="00CC5D5A"/>
    <w:rsid w:val="00CE138D"/>
    <w:rsid w:val="00CE1AA6"/>
    <w:rsid w:val="00CE3E2B"/>
    <w:rsid w:val="00CE4EAC"/>
    <w:rsid w:val="00CF57A5"/>
    <w:rsid w:val="00CF68D2"/>
    <w:rsid w:val="00D014B1"/>
    <w:rsid w:val="00D01BE5"/>
    <w:rsid w:val="00D17B79"/>
    <w:rsid w:val="00D2466E"/>
    <w:rsid w:val="00D44AD3"/>
    <w:rsid w:val="00D51B58"/>
    <w:rsid w:val="00D5257B"/>
    <w:rsid w:val="00D5357A"/>
    <w:rsid w:val="00D55806"/>
    <w:rsid w:val="00D62C42"/>
    <w:rsid w:val="00D841EC"/>
    <w:rsid w:val="00D85FB7"/>
    <w:rsid w:val="00D915AF"/>
    <w:rsid w:val="00D91E6C"/>
    <w:rsid w:val="00D9544F"/>
    <w:rsid w:val="00DA10B3"/>
    <w:rsid w:val="00DA1C56"/>
    <w:rsid w:val="00DA73B6"/>
    <w:rsid w:val="00DB3170"/>
    <w:rsid w:val="00DB536B"/>
    <w:rsid w:val="00DC070D"/>
    <w:rsid w:val="00DC160C"/>
    <w:rsid w:val="00DC1D95"/>
    <w:rsid w:val="00DC4D92"/>
    <w:rsid w:val="00DC71DD"/>
    <w:rsid w:val="00DC7C83"/>
    <w:rsid w:val="00DE0EB7"/>
    <w:rsid w:val="00E009AE"/>
    <w:rsid w:val="00E06CA8"/>
    <w:rsid w:val="00E12C70"/>
    <w:rsid w:val="00E133E0"/>
    <w:rsid w:val="00E1625E"/>
    <w:rsid w:val="00E46A20"/>
    <w:rsid w:val="00E538D3"/>
    <w:rsid w:val="00E55E8C"/>
    <w:rsid w:val="00E56DE3"/>
    <w:rsid w:val="00E654A5"/>
    <w:rsid w:val="00E729EA"/>
    <w:rsid w:val="00E9108B"/>
    <w:rsid w:val="00E94DBF"/>
    <w:rsid w:val="00E97C28"/>
    <w:rsid w:val="00EA2B52"/>
    <w:rsid w:val="00EA577D"/>
    <w:rsid w:val="00EB0ED6"/>
    <w:rsid w:val="00EC05BD"/>
    <w:rsid w:val="00EC24A2"/>
    <w:rsid w:val="00EC29D8"/>
    <w:rsid w:val="00EC69B7"/>
    <w:rsid w:val="00ED0B65"/>
    <w:rsid w:val="00ED5068"/>
    <w:rsid w:val="00ED5951"/>
    <w:rsid w:val="00EE172C"/>
    <w:rsid w:val="00EF790C"/>
    <w:rsid w:val="00F0139C"/>
    <w:rsid w:val="00F02830"/>
    <w:rsid w:val="00F02EA4"/>
    <w:rsid w:val="00F033A7"/>
    <w:rsid w:val="00F04DD0"/>
    <w:rsid w:val="00F12BC4"/>
    <w:rsid w:val="00F147CD"/>
    <w:rsid w:val="00F23C2C"/>
    <w:rsid w:val="00F24D7A"/>
    <w:rsid w:val="00F26397"/>
    <w:rsid w:val="00F30A00"/>
    <w:rsid w:val="00F35FCB"/>
    <w:rsid w:val="00F42D0C"/>
    <w:rsid w:val="00F46E08"/>
    <w:rsid w:val="00F47F94"/>
    <w:rsid w:val="00F5408E"/>
    <w:rsid w:val="00F60AC4"/>
    <w:rsid w:val="00F6145D"/>
    <w:rsid w:val="00F63345"/>
    <w:rsid w:val="00F66089"/>
    <w:rsid w:val="00F73CA9"/>
    <w:rsid w:val="00F766C6"/>
    <w:rsid w:val="00F80C39"/>
    <w:rsid w:val="00F87430"/>
    <w:rsid w:val="00F9509E"/>
    <w:rsid w:val="00F95E78"/>
    <w:rsid w:val="00FA401C"/>
    <w:rsid w:val="00FA725F"/>
    <w:rsid w:val="00FA765D"/>
    <w:rsid w:val="00FC01D4"/>
    <w:rsid w:val="00FC0418"/>
    <w:rsid w:val="00FC0BEC"/>
    <w:rsid w:val="00FC1EBC"/>
    <w:rsid w:val="00FC51EB"/>
    <w:rsid w:val="00FD142E"/>
    <w:rsid w:val="00FD1447"/>
    <w:rsid w:val="00FD746D"/>
    <w:rsid w:val="00FE3872"/>
    <w:rsid w:val="00FF2E97"/>
    <w:rsid w:val="00FF49EE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E2F26"/>
    <w:pPr>
      <w:spacing w:line="260" w:lineRule="atLeast"/>
    </w:pPr>
    <w:rPr>
      <w:rFonts w:ascii="Frutiger 45 Light" w:hAnsi="Frutiger 45 Light"/>
      <w:sz w:val="21"/>
      <w:lang w:bidi="he-IL"/>
    </w:rPr>
  </w:style>
  <w:style w:type="paragraph" w:styleId="berschrift1">
    <w:name w:val="heading 1"/>
    <w:basedOn w:val="Standard"/>
    <w:next w:val="Standard"/>
    <w:qFormat/>
    <w:rsid w:val="005E2F26"/>
    <w:pPr>
      <w:keepNext/>
      <w:numPr>
        <w:numId w:val="1"/>
      </w:numPr>
      <w:outlineLvl w:val="0"/>
    </w:pPr>
    <w:rPr>
      <w:b/>
      <w:lang w:val="fr-FR"/>
    </w:rPr>
  </w:style>
  <w:style w:type="paragraph" w:styleId="berschrift2">
    <w:name w:val="heading 2"/>
    <w:basedOn w:val="Standard"/>
    <w:next w:val="Standard"/>
    <w:qFormat/>
    <w:rsid w:val="005E2F26"/>
    <w:pPr>
      <w:keepNext/>
      <w:numPr>
        <w:ilvl w:val="1"/>
        <w:numId w:val="2"/>
      </w:numPr>
      <w:outlineLvl w:val="1"/>
    </w:pPr>
    <w:rPr>
      <w:lang w:val="fr-FR"/>
    </w:rPr>
  </w:style>
  <w:style w:type="paragraph" w:styleId="berschrift3">
    <w:name w:val="heading 3"/>
    <w:basedOn w:val="Standard"/>
    <w:next w:val="Standard"/>
    <w:qFormat/>
    <w:rsid w:val="005E2F26"/>
    <w:pPr>
      <w:keepNext/>
      <w:numPr>
        <w:ilvl w:val="2"/>
        <w:numId w:val="3"/>
      </w:numPr>
      <w:outlineLvl w:val="2"/>
    </w:pPr>
    <w:rPr>
      <w:i/>
      <w:lang w:val="fr-FR"/>
    </w:rPr>
  </w:style>
  <w:style w:type="paragraph" w:styleId="berschrift4">
    <w:name w:val="heading 4"/>
    <w:basedOn w:val="Standard"/>
    <w:next w:val="Standard"/>
    <w:qFormat/>
    <w:rsid w:val="005E2F26"/>
    <w:pPr>
      <w:outlineLvl w:val="3"/>
    </w:pPr>
    <w:rPr>
      <w:lang w:val="fr-FR"/>
    </w:rPr>
  </w:style>
  <w:style w:type="paragraph" w:styleId="berschrift5">
    <w:name w:val="heading 5"/>
    <w:basedOn w:val="Standard"/>
    <w:next w:val="Standard"/>
    <w:qFormat/>
    <w:rsid w:val="005E2F26"/>
    <w:pPr>
      <w:outlineLvl w:val="4"/>
    </w:pPr>
    <w:rPr>
      <w:lang w:val="fr-FR"/>
    </w:rPr>
  </w:style>
  <w:style w:type="paragraph" w:styleId="berschrift6">
    <w:name w:val="heading 6"/>
    <w:basedOn w:val="Standard"/>
    <w:next w:val="Standard"/>
    <w:qFormat/>
    <w:rsid w:val="005E2F26"/>
    <w:pPr>
      <w:outlineLvl w:val="5"/>
    </w:pPr>
    <w:rPr>
      <w:lang w:val="fr-FR"/>
    </w:rPr>
  </w:style>
  <w:style w:type="paragraph" w:styleId="berschrift7">
    <w:name w:val="heading 7"/>
    <w:basedOn w:val="Standard"/>
    <w:next w:val="Standard"/>
    <w:qFormat/>
    <w:rsid w:val="005E2F26"/>
    <w:pPr>
      <w:outlineLvl w:val="6"/>
    </w:pPr>
    <w:rPr>
      <w:lang w:val="fr-FR"/>
    </w:rPr>
  </w:style>
  <w:style w:type="paragraph" w:styleId="berschrift8">
    <w:name w:val="heading 8"/>
    <w:basedOn w:val="Standard"/>
    <w:next w:val="Standard"/>
    <w:qFormat/>
    <w:rsid w:val="005E2F26"/>
    <w:pPr>
      <w:outlineLvl w:val="7"/>
    </w:pPr>
    <w:rPr>
      <w:lang w:val="fr-FR"/>
    </w:rPr>
  </w:style>
  <w:style w:type="paragraph" w:styleId="berschrift9">
    <w:name w:val="heading 9"/>
    <w:basedOn w:val="Standard"/>
    <w:next w:val="Standard"/>
    <w:qFormat/>
    <w:rsid w:val="005E2F26"/>
    <w:pPr>
      <w:outlineLvl w:val="8"/>
    </w:pPr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ttensionLine">
    <w:name w:val="Attension Line"/>
    <w:basedOn w:val="Standard"/>
    <w:rsid w:val="005E2F26"/>
    <w:rPr>
      <w:lang w:val="fr-FR"/>
    </w:rPr>
  </w:style>
  <w:style w:type="paragraph" w:customStyle="1" w:styleId="Classification">
    <w:name w:val="Classification"/>
    <w:basedOn w:val="Standard"/>
    <w:rsid w:val="005E2F26"/>
    <w:rPr>
      <w:b/>
      <w:lang w:val="fr-FR"/>
    </w:rPr>
  </w:style>
  <w:style w:type="paragraph" w:styleId="Gruformel">
    <w:name w:val="Closing"/>
    <w:basedOn w:val="Standard"/>
    <w:rsid w:val="005E2F26"/>
    <w:pPr>
      <w:ind w:left="4252"/>
    </w:pPr>
    <w:rPr>
      <w:lang w:val="fr-FR"/>
    </w:rPr>
  </w:style>
  <w:style w:type="paragraph" w:customStyle="1" w:styleId="CompanyName">
    <w:name w:val="CompanyName"/>
    <w:basedOn w:val="Standard"/>
    <w:rsid w:val="005E2F26"/>
    <w:rPr>
      <w:lang w:val="fr-FR"/>
    </w:rPr>
  </w:style>
  <w:style w:type="paragraph" w:styleId="Datum">
    <w:name w:val="Date"/>
    <w:basedOn w:val="Standard"/>
    <w:next w:val="Standard"/>
    <w:rsid w:val="005E2F26"/>
    <w:rPr>
      <w:lang w:val="fr-FR"/>
    </w:rPr>
  </w:style>
  <w:style w:type="paragraph" w:customStyle="1" w:styleId="EndorsementDisclaimer">
    <w:name w:val="EndorsementDisclaimer"/>
    <w:basedOn w:val="Standard"/>
    <w:rsid w:val="005E2F26"/>
    <w:pPr>
      <w:spacing w:line="150" w:lineRule="atLeast"/>
    </w:pPr>
    <w:rPr>
      <w:sz w:val="13"/>
      <w:lang w:val="fr-FR"/>
    </w:rPr>
  </w:style>
  <w:style w:type="paragraph" w:customStyle="1" w:styleId="Disclaimer">
    <w:name w:val="Disclaimer"/>
    <w:basedOn w:val="EndorsementDisclaimer"/>
    <w:rsid w:val="005E2F26"/>
    <w:rPr>
      <w:b/>
    </w:rPr>
  </w:style>
  <w:style w:type="paragraph" w:customStyle="1" w:styleId="DocSender">
    <w:name w:val="Doc_Sender"/>
    <w:basedOn w:val="Standard"/>
    <w:rsid w:val="005E2F26"/>
    <w:pPr>
      <w:framePr w:w="3289" w:hSpace="142" w:wrap="around" w:vAnchor="page" w:hAnchor="page" w:x="8052" w:y="568" w:anchorLock="1"/>
      <w:tabs>
        <w:tab w:val="left" w:pos="284"/>
      </w:tabs>
      <w:spacing w:line="180" w:lineRule="exact"/>
    </w:pPr>
    <w:rPr>
      <w:sz w:val="16"/>
      <w:lang w:val="en-GB"/>
    </w:rPr>
  </w:style>
  <w:style w:type="paragraph" w:customStyle="1" w:styleId="DocumentIdentification">
    <w:name w:val="Document Identification"/>
    <w:basedOn w:val="Standard"/>
    <w:rsid w:val="005E2F26"/>
    <w:pPr>
      <w:spacing w:line="180" w:lineRule="atLeast"/>
    </w:pPr>
    <w:rPr>
      <w:sz w:val="16"/>
      <w:lang w:val="fr-FR"/>
    </w:rPr>
  </w:style>
  <w:style w:type="paragraph" w:customStyle="1" w:styleId="DocumentName">
    <w:name w:val="DocumentName"/>
    <w:basedOn w:val="Standard"/>
    <w:rsid w:val="005E2F26"/>
    <w:pPr>
      <w:spacing w:line="150" w:lineRule="atLeast"/>
    </w:pPr>
    <w:rPr>
      <w:sz w:val="13"/>
      <w:lang w:val="fr-FR"/>
    </w:rPr>
  </w:style>
  <w:style w:type="paragraph" w:customStyle="1" w:styleId="Empty">
    <w:name w:val="Empty"/>
    <w:basedOn w:val="Standard"/>
    <w:rsid w:val="005E2F26"/>
    <w:rPr>
      <w:noProof/>
      <w:vanish/>
      <w:color w:val="FFFFFF"/>
    </w:rPr>
  </w:style>
  <w:style w:type="paragraph" w:customStyle="1" w:styleId="Endorsement">
    <w:name w:val="Endorsement"/>
    <w:basedOn w:val="EndorsementDisclaimer"/>
    <w:rsid w:val="005E2F26"/>
    <w:rPr>
      <w:b/>
    </w:rPr>
  </w:style>
  <w:style w:type="paragraph" w:customStyle="1" w:styleId="FinalRegards">
    <w:name w:val="FinalRegards"/>
    <w:basedOn w:val="Standard"/>
    <w:rsid w:val="005E2F26"/>
    <w:rPr>
      <w:lang w:val="fr-FR"/>
    </w:rPr>
  </w:style>
  <w:style w:type="character" w:styleId="BesuchterHyperlink">
    <w:name w:val="FollowedHyperlink"/>
    <w:basedOn w:val="Absatz-Standardschriftart"/>
    <w:rsid w:val="005E2F26"/>
    <w:rPr>
      <w:color w:val="800080"/>
      <w:u w:val="none"/>
    </w:rPr>
  </w:style>
  <w:style w:type="paragraph" w:styleId="Fuzeile">
    <w:name w:val="footer"/>
    <w:basedOn w:val="Standard"/>
    <w:rsid w:val="005E2F26"/>
    <w:pPr>
      <w:tabs>
        <w:tab w:val="center" w:pos="4153"/>
        <w:tab w:val="right" w:pos="8306"/>
      </w:tabs>
    </w:pPr>
  </w:style>
  <w:style w:type="character" w:styleId="Funotenzeichen">
    <w:name w:val="footnote reference"/>
    <w:basedOn w:val="Absatz-Standardschriftart"/>
    <w:semiHidden/>
    <w:rsid w:val="005E2F26"/>
    <w:rPr>
      <w:rFonts w:ascii="Frutiger 45 Light" w:hAnsi="Frutiger 45 Light"/>
      <w:vertAlign w:val="superscript"/>
    </w:rPr>
  </w:style>
  <w:style w:type="paragraph" w:styleId="Funotentext">
    <w:name w:val="footnote text"/>
    <w:basedOn w:val="Standard"/>
    <w:semiHidden/>
    <w:rsid w:val="005E2F26"/>
    <w:rPr>
      <w:lang w:val="fr-FR"/>
    </w:rPr>
  </w:style>
  <w:style w:type="paragraph" w:styleId="Kopfzeile">
    <w:name w:val="header"/>
    <w:basedOn w:val="Standard"/>
    <w:link w:val="KopfzeileZchn"/>
    <w:uiPriority w:val="99"/>
    <w:rsid w:val="005E2F26"/>
    <w:pPr>
      <w:tabs>
        <w:tab w:val="center" w:pos="4153"/>
        <w:tab w:val="right" w:pos="8306"/>
      </w:tabs>
    </w:pPr>
  </w:style>
  <w:style w:type="paragraph" w:customStyle="1" w:styleId="HeaderFooter">
    <w:name w:val="Header/Footer"/>
    <w:basedOn w:val="Standard"/>
    <w:rsid w:val="005E2F26"/>
  </w:style>
  <w:style w:type="character" w:styleId="Hyperlink">
    <w:name w:val="Hyperlink"/>
    <w:basedOn w:val="Absatz-Standardschriftart"/>
    <w:rsid w:val="005E2F26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E2F26"/>
    <w:pPr>
      <w:ind w:left="210" w:hanging="210"/>
    </w:pPr>
    <w:rPr>
      <w:lang w:val="fr-FR"/>
    </w:rPr>
  </w:style>
  <w:style w:type="paragraph" w:styleId="Index2">
    <w:name w:val="index 2"/>
    <w:basedOn w:val="Standard"/>
    <w:next w:val="Standard"/>
    <w:autoRedefine/>
    <w:semiHidden/>
    <w:rsid w:val="005E2F26"/>
    <w:pPr>
      <w:ind w:left="420" w:hanging="210"/>
    </w:pPr>
    <w:rPr>
      <w:lang w:val="fr-FR"/>
    </w:rPr>
  </w:style>
  <w:style w:type="paragraph" w:styleId="Index3">
    <w:name w:val="index 3"/>
    <w:basedOn w:val="Standard"/>
    <w:next w:val="Standard"/>
    <w:autoRedefine/>
    <w:semiHidden/>
    <w:rsid w:val="005E2F26"/>
    <w:pPr>
      <w:ind w:left="630" w:hanging="210"/>
    </w:pPr>
    <w:rPr>
      <w:lang w:val="fr-FR"/>
    </w:rPr>
  </w:style>
  <w:style w:type="paragraph" w:styleId="Index4">
    <w:name w:val="index 4"/>
    <w:basedOn w:val="Standard"/>
    <w:next w:val="Standard"/>
    <w:autoRedefine/>
    <w:semiHidden/>
    <w:rsid w:val="005E2F26"/>
    <w:pPr>
      <w:ind w:left="840" w:hanging="210"/>
    </w:pPr>
    <w:rPr>
      <w:lang w:val="fr-FR"/>
    </w:rPr>
  </w:style>
  <w:style w:type="paragraph" w:styleId="Index5">
    <w:name w:val="index 5"/>
    <w:basedOn w:val="Standard"/>
    <w:next w:val="Standard"/>
    <w:autoRedefine/>
    <w:semiHidden/>
    <w:rsid w:val="005E2F26"/>
    <w:pPr>
      <w:ind w:left="1050" w:hanging="210"/>
    </w:pPr>
    <w:rPr>
      <w:lang w:val="fr-FR"/>
    </w:rPr>
  </w:style>
  <w:style w:type="paragraph" w:styleId="Index6">
    <w:name w:val="index 6"/>
    <w:basedOn w:val="Standard"/>
    <w:next w:val="Standard"/>
    <w:autoRedefine/>
    <w:semiHidden/>
    <w:rsid w:val="005E2F26"/>
    <w:pPr>
      <w:ind w:left="1260" w:hanging="210"/>
    </w:pPr>
    <w:rPr>
      <w:lang w:val="fr-FR"/>
    </w:rPr>
  </w:style>
  <w:style w:type="paragraph" w:styleId="Index7">
    <w:name w:val="index 7"/>
    <w:basedOn w:val="Standard"/>
    <w:next w:val="Standard"/>
    <w:autoRedefine/>
    <w:semiHidden/>
    <w:rsid w:val="005E2F26"/>
    <w:pPr>
      <w:ind w:left="1470" w:hanging="210"/>
    </w:pPr>
    <w:rPr>
      <w:lang w:val="fr-FR"/>
    </w:rPr>
  </w:style>
  <w:style w:type="paragraph" w:styleId="Index8">
    <w:name w:val="index 8"/>
    <w:basedOn w:val="Standard"/>
    <w:next w:val="Standard"/>
    <w:autoRedefine/>
    <w:semiHidden/>
    <w:rsid w:val="005E2F26"/>
    <w:pPr>
      <w:ind w:left="1680" w:hanging="210"/>
    </w:pPr>
    <w:rPr>
      <w:lang w:val="fr-FR"/>
    </w:rPr>
  </w:style>
  <w:style w:type="paragraph" w:styleId="Index9">
    <w:name w:val="index 9"/>
    <w:basedOn w:val="Standard"/>
    <w:next w:val="Standard"/>
    <w:autoRedefine/>
    <w:semiHidden/>
    <w:rsid w:val="005E2F26"/>
    <w:pPr>
      <w:ind w:left="1890" w:hanging="210"/>
    </w:pPr>
    <w:rPr>
      <w:lang w:val="fr-FR"/>
    </w:rPr>
  </w:style>
  <w:style w:type="paragraph" w:styleId="Indexberschrift">
    <w:name w:val="index heading"/>
    <w:basedOn w:val="Standard"/>
    <w:next w:val="Index1"/>
    <w:semiHidden/>
    <w:rsid w:val="005E2F26"/>
    <w:rPr>
      <w:lang w:val="fr-FR"/>
    </w:rPr>
  </w:style>
  <w:style w:type="paragraph" w:styleId="Aufzhlungszeichen">
    <w:name w:val="List Bullet"/>
    <w:basedOn w:val="Standard"/>
    <w:autoRedefine/>
    <w:rsid w:val="005E2F26"/>
    <w:pPr>
      <w:numPr>
        <w:numId w:val="5"/>
      </w:numPr>
      <w:tabs>
        <w:tab w:val="clear" w:pos="360"/>
        <w:tab w:val="left" w:pos="340"/>
      </w:tabs>
      <w:ind w:left="340" w:hanging="340"/>
    </w:pPr>
    <w:rPr>
      <w:lang w:val="fr-FR"/>
    </w:rPr>
  </w:style>
  <w:style w:type="paragraph" w:styleId="Aufzhlungszeichen2">
    <w:name w:val="List Bullet 2"/>
    <w:basedOn w:val="Standard"/>
    <w:autoRedefine/>
    <w:rsid w:val="005E2F26"/>
    <w:pPr>
      <w:numPr>
        <w:numId w:val="7"/>
      </w:numPr>
      <w:tabs>
        <w:tab w:val="clear" w:pos="643"/>
        <w:tab w:val="left" w:pos="680"/>
      </w:tabs>
      <w:ind w:left="680" w:hanging="340"/>
    </w:pPr>
    <w:rPr>
      <w:lang w:val="fr-FR"/>
    </w:rPr>
  </w:style>
  <w:style w:type="paragraph" w:styleId="Aufzhlungszeichen3">
    <w:name w:val="List Bullet 3"/>
    <w:basedOn w:val="Standard"/>
    <w:autoRedefine/>
    <w:rsid w:val="005E2F26"/>
    <w:pPr>
      <w:numPr>
        <w:numId w:val="9"/>
      </w:numPr>
      <w:tabs>
        <w:tab w:val="clear" w:pos="926"/>
        <w:tab w:val="left" w:pos="1021"/>
      </w:tabs>
      <w:ind w:left="1020" w:hanging="340"/>
    </w:pPr>
    <w:rPr>
      <w:lang w:val="fr-FR"/>
    </w:rPr>
  </w:style>
  <w:style w:type="paragraph" w:styleId="Aufzhlungszeichen4">
    <w:name w:val="List Bullet 4"/>
    <w:basedOn w:val="Standard"/>
    <w:autoRedefine/>
    <w:rsid w:val="005E2F26"/>
    <w:pPr>
      <w:numPr>
        <w:numId w:val="11"/>
      </w:numPr>
      <w:tabs>
        <w:tab w:val="clear" w:pos="1209"/>
        <w:tab w:val="left" w:pos="1361"/>
      </w:tabs>
      <w:ind w:left="1361" w:hanging="340"/>
    </w:pPr>
    <w:rPr>
      <w:lang w:val="fr-FR"/>
    </w:rPr>
  </w:style>
  <w:style w:type="paragraph" w:styleId="Aufzhlungszeichen5">
    <w:name w:val="List Bullet 5"/>
    <w:basedOn w:val="Standard"/>
    <w:autoRedefine/>
    <w:rsid w:val="005E2F26"/>
    <w:pPr>
      <w:numPr>
        <w:numId w:val="13"/>
      </w:numPr>
      <w:tabs>
        <w:tab w:val="clear" w:pos="1492"/>
        <w:tab w:val="left" w:pos="1701"/>
      </w:tabs>
      <w:ind w:left="1701" w:hanging="340"/>
    </w:pPr>
    <w:rPr>
      <w:lang w:val="fr-FR"/>
    </w:rPr>
  </w:style>
  <w:style w:type="paragraph" w:styleId="Listennummer">
    <w:name w:val="List Number"/>
    <w:basedOn w:val="Standard"/>
    <w:rsid w:val="005E2F26"/>
    <w:pPr>
      <w:numPr>
        <w:numId w:val="15"/>
      </w:numPr>
      <w:tabs>
        <w:tab w:val="clear" w:pos="360"/>
        <w:tab w:val="left" w:pos="340"/>
      </w:tabs>
      <w:ind w:left="340" w:hanging="340"/>
    </w:pPr>
    <w:rPr>
      <w:lang w:val="fr-FR"/>
    </w:rPr>
  </w:style>
  <w:style w:type="paragraph" w:styleId="Listennummer2">
    <w:name w:val="List Number 2"/>
    <w:basedOn w:val="Standard"/>
    <w:rsid w:val="005E2F26"/>
    <w:pPr>
      <w:numPr>
        <w:numId w:val="17"/>
      </w:numPr>
      <w:tabs>
        <w:tab w:val="clear" w:pos="643"/>
        <w:tab w:val="left" w:pos="680"/>
      </w:tabs>
      <w:ind w:left="680" w:hanging="340"/>
    </w:pPr>
    <w:rPr>
      <w:lang w:val="fr-FR"/>
    </w:rPr>
  </w:style>
  <w:style w:type="paragraph" w:styleId="Listennummer3">
    <w:name w:val="List Number 3"/>
    <w:basedOn w:val="Standard"/>
    <w:rsid w:val="005E2F26"/>
    <w:pPr>
      <w:numPr>
        <w:numId w:val="19"/>
      </w:numPr>
      <w:tabs>
        <w:tab w:val="clear" w:pos="926"/>
        <w:tab w:val="left" w:pos="1021"/>
      </w:tabs>
      <w:ind w:left="1020" w:hanging="340"/>
    </w:pPr>
    <w:rPr>
      <w:lang w:val="fr-FR"/>
    </w:rPr>
  </w:style>
  <w:style w:type="paragraph" w:styleId="Listennummer4">
    <w:name w:val="List Number 4"/>
    <w:basedOn w:val="Standard"/>
    <w:rsid w:val="005E2F26"/>
    <w:pPr>
      <w:numPr>
        <w:numId w:val="21"/>
      </w:numPr>
      <w:tabs>
        <w:tab w:val="clear" w:pos="1209"/>
        <w:tab w:val="left" w:pos="1361"/>
      </w:tabs>
      <w:ind w:left="1361" w:hanging="340"/>
    </w:pPr>
    <w:rPr>
      <w:lang w:val="fr-FR"/>
    </w:rPr>
  </w:style>
  <w:style w:type="paragraph" w:styleId="Listennummer5">
    <w:name w:val="List Number 5"/>
    <w:basedOn w:val="Standard"/>
    <w:rsid w:val="005E2F26"/>
    <w:pPr>
      <w:numPr>
        <w:numId w:val="23"/>
      </w:numPr>
      <w:tabs>
        <w:tab w:val="clear" w:pos="1492"/>
        <w:tab w:val="left" w:pos="1701"/>
      </w:tabs>
      <w:ind w:left="1701" w:hanging="340"/>
    </w:pPr>
    <w:rPr>
      <w:lang w:val="fr-FR"/>
    </w:rPr>
  </w:style>
  <w:style w:type="paragraph" w:styleId="Makrotext">
    <w:name w:val="macro"/>
    <w:semiHidden/>
    <w:rsid w:val="005E2F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noProof/>
      <w:sz w:val="18"/>
    </w:rPr>
  </w:style>
  <w:style w:type="paragraph" w:customStyle="1" w:styleId="MailingInstructions">
    <w:name w:val="Mailing Instructions"/>
    <w:basedOn w:val="Standard"/>
    <w:rsid w:val="005E2F26"/>
    <w:rPr>
      <w:lang w:val="fr-FR"/>
    </w:rPr>
  </w:style>
  <w:style w:type="paragraph" w:customStyle="1" w:styleId="Name">
    <w:name w:val="Name"/>
    <w:basedOn w:val="Standard"/>
    <w:rsid w:val="005E2F26"/>
    <w:rPr>
      <w:lang w:val="fr-FR"/>
    </w:rPr>
  </w:style>
  <w:style w:type="paragraph" w:styleId="Standardeinzug">
    <w:name w:val="Normal Indent"/>
    <w:basedOn w:val="Standard"/>
    <w:rsid w:val="005E2F26"/>
    <w:pPr>
      <w:ind w:left="567"/>
    </w:pPr>
  </w:style>
  <w:style w:type="paragraph" w:customStyle="1" w:styleId="OurRef">
    <w:name w:val="OurRef"/>
    <w:basedOn w:val="Standard"/>
    <w:rsid w:val="005E2F26"/>
  </w:style>
  <w:style w:type="paragraph" w:styleId="NurText">
    <w:name w:val="Plain Text"/>
    <w:basedOn w:val="Standard"/>
    <w:rsid w:val="005E2F26"/>
    <w:rPr>
      <w:rFonts w:ascii="Courier New" w:hAnsi="Courier New"/>
      <w:sz w:val="16"/>
    </w:rPr>
  </w:style>
  <w:style w:type="paragraph" w:customStyle="1" w:styleId="PredefTableRedContent">
    <w:name w:val="PredefTableRedContent"/>
    <w:basedOn w:val="Standard"/>
    <w:rsid w:val="005E2F26"/>
    <w:pPr>
      <w:spacing w:before="40" w:after="20" w:line="180" w:lineRule="atLeast"/>
    </w:pPr>
    <w:rPr>
      <w:sz w:val="16"/>
    </w:rPr>
  </w:style>
  <w:style w:type="paragraph" w:customStyle="1" w:styleId="PredefTableRedHeader">
    <w:name w:val="PredefTableRedHeader"/>
    <w:basedOn w:val="PredefTableRedContent"/>
    <w:rsid w:val="005E2F26"/>
    <w:rPr>
      <w:b/>
    </w:rPr>
  </w:style>
  <w:style w:type="paragraph" w:customStyle="1" w:styleId="PredefTableStdContent">
    <w:name w:val="PredefTableStdContent"/>
    <w:basedOn w:val="Standard"/>
    <w:rsid w:val="005E2F26"/>
    <w:pPr>
      <w:spacing w:before="40" w:after="20"/>
    </w:pPr>
  </w:style>
  <w:style w:type="paragraph" w:customStyle="1" w:styleId="PredefTableStdHeader">
    <w:name w:val="PredefTableStdHeader"/>
    <w:basedOn w:val="PredefTableStdContent"/>
    <w:rsid w:val="005E2F26"/>
    <w:rPr>
      <w:b/>
    </w:rPr>
  </w:style>
  <w:style w:type="paragraph" w:customStyle="1" w:styleId="RecipientAddress">
    <w:name w:val="RecipientAddress"/>
    <w:basedOn w:val="Standard"/>
    <w:rsid w:val="005E2F26"/>
  </w:style>
  <w:style w:type="paragraph" w:customStyle="1" w:styleId="RefrenceLine">
    <w:name w:val="Refrence Line"/>
    <w:basedOn w:val="Standard"/>
    <w:rsid w:val="005E2F26"/>
  </w:style>
  <w:style w:type="paragraph" w:styleId="Anrede">
    <w:name w:val="Salutation"/>
    <w:basedOn w:val="Standard"/>
    <w:next w:val="Standard"/>
    <w:rsid w:val="005E2F26"/>
  </w:style>
  <w:style w:type="paragraph" w:customStyle="1" w:styleId="SenderInformation">
    <w:name w:val="Sender Information"/>
    <w:basedOn w:val="Standard"/>
    <w:rsid w:val="005E2F26"/>
    <w:pPr>
      <w:tabs>
        <w:tab w:val="left" w:pos="284"/>
      </w:tabs>
      <w:spacing w:line="180" w:lineRule="atLeast"/>
    </w:pPr>
    <w:rPr>
      <w:sz w:val="16"/>
    </w:rPr>
  </w:style>
  <w:style w:type="paragraph" w:customStyle="1" w:styleId="SpaceBeforeFooter">
    <w:name w:val="SpaceBeforeFooter"/>
    <w:basedOn w:val="Standard"/>
    <w:rsid w:val="005E2F26"/>
    <w:pPr>
      <w:spacing w:line="20" w:lineRule="exact"/>
    </w:pPr>
  </w:style>
  <w:style w:type="paragraph" w:customStyle="1" w:styleId="Standard1">
    <w:name w:val="Standard1"/>
    <w:basedOn w:val="Standard"/>
    <w:rsid w:val="005E2F26"/>
  </w:style>
  <w:style w:type="paragraph" w:customStyle="1" w:styleId="Style1">
    <w:name w:val="Style1"/>
    <w:basedOn w:val="Standard"/>
    <w:rsid w:val="005E2F26"/>
    <w:rPr>
      <w:sz w:val="20"/>
    </w:rPr>
  </w:style>
  <w:style w:type="paragraph" w:customStyle="1" w:styleId="Subject">
    <w:name w:val="Subject"/>
    <w:basedOn w:val="Standard"/>
    <w:rsid w:val="005E2F26"/>
    <w:rPr>
      <w:b/>
    </w:rPr>
  </w:style>
  <w:style w:type="paragraph" w:styleId="Rechtsgrundlagenverzeichnis">
    <w:name w:val="table of authorities"/>
    <w:basedOn w:val="Standard"/>
    <w:next w:val="Standard"/>
    <w:semiHidden/>
    <w:rsid w:val="005E2F26"/>
    <w:pPr>
      <w:ind w:left="210" w:hanging="210"/>
    </w:pPr>
  </w:style>
  <w:style w:type="paragraph" w:styleId="Abbildungsverzeichnis">
    <w:name w:val="table of figures"/>
    <w:basedOn w:val="Standard"/>
    <w:next w:val="Standard"/>
    <w:semiHidden/>
    <w:rsid w:val="005E2F26"/>
    <w:pPr>
      <w:ind w:left="420" w:hanging="420"/>
    </w:pPr>
  </w:style>
  <w:style w:type="paragraph" w:customStyle="1" w:styleId="Title1">
    <w:name w:val="Title 1"/>
    <w:basedOn w:val="berschrift1"/>
    <w:rsid w:val="005E2F26"/>
    <w:pPr>
      <w:numPr>
        <w:numId w:val="0"/>
      </w:numPr>
      <w:tabs>
        <w:tab w:val="num" w:pos="680"/>
      </w:tabs>
      <w:ind w:left="680" w:hanging="680"/>
    </w:pPr>
    <w:rPr>
      <w:rFonts w:ascii="UBSHeadline" w:hAnsi="UBSHeadline"/>
      <w:b w:val="0"/>
      <w:sz w:val="52"/>
    </w:rPr>
  </w:style>
  <w:style w:type="paragraph" w:customStyle="1" w:styleId="Title2">
    <w:name w:val="Title 2"/>
    <w:basedOn w:val="berschrift2"/>
    <w:rsid w:val="005E2F26"/>
    <w:pPr>
      <w:numPr>
        <w:ilvl w:val="0"/>
        <w:numId w:val="0"/>
      </w:numPr>
      <w:tabs>
        <w:tab w:val="num" w:pos="680"/>
      </w:tabs>
      <w:ind w:left="680" w:hanging="680"/>
    </w:pPr>
    <w:rPr>
      <w:rFonts w:ascii="UBSHeadline" w:hAnsi="UBSHeadline"/>
      <w:sz w:val="44"/>
    </w:rPr>
  </w:style>
  <w:style w:type="paragraph" w:customStyle="1" w:styleId="Title3">
    <w:name w:val="Title 3"/>
    <w:basedOn w:val="berschrift3"/>
    <w:rsid w:val="005E2F26"/>
    <w:pPr>
      <w:numPr>
        <w:ilvl w:val="0"/>
        <w:numId w:val="0"/>
      </w:numPr>
      <w:tabs>
        <w:tab w:val="num" w:pos="680"/>
      </w:tabs>
      <w:ind w:left="680" w:hanging="680"/>
    </w:pPr>
    <w:rPr>
      <w:rFonts w:ascii="UBSHeadline" w:hAnsi="UBSHeadline"/>
      <w:i w:val="0"/>
      <w:sz w:val="36"/>
    </w:rPr>
  </w:style>
  <w:style w:type="paragraph" w:customStyle="1" w:styleId="TitleAndOrFunction">
    <w:name w:val="TitleAndOrFunction"/>
    <w:basedOn w:val="Standard"/>
    <w:rsid w:val="005E2F26"/>
  </w:style>
  <w:style w:type="paragraph" w:styleId="RGV-berschrift">
    <w:name w:val="toa heading"/>
    <w:basedOn w:val="Standard"/>
    <w:next w:val="Standard"/>
    <w:semiHidden/>
    <w:rsid w:val="005E2F26"/>
    <w:pPr>
      <w:spacing w:before="120"/>
    </w:pPr>
    <w:rPr>
      <w:b/>
      <w:sz w:val="24"/>
    </w:rPr>
  </w:style>
  <w:style w:type="paragraph" w:styleId="Verzeichnis1">
    <w:name w:val="toc 1"/>
    <w:basedOn w:val="Standard"/>
    <w:next w:val="Standard"/>
    <w:autoRedefine/>
    <w:semiHidden/>
    <w:rsid w:val="005E2F26"/>
  </w:style>
  <w:style w:type="paragraph" w:styleId="Verzeichnis2">
    <w:name w:val="toc 2"/>
    <w:basedOn w:val="Verzeichnis1"/>
    <w:next w:val="Standard"/>
    <w:autoRedefine/>
    <w:semiHidden/>
    <w:rsid w:val="005E2F26"/>
    <w:pPr>
      <w:ind w:left="210"/>
    </w:pPr>
  </w:style>
  <w:style w:type="paragraph" w:styleId="Verzeichnis3">
    <w:name w:val="toc 3"/>
    <w:basedOn w:val="Verzeichnis2"/>
    <w:next w:val="Standard"/>
    <w:autoRedefine/>
    <w:semiHidden/>
    <w:rsid w:val="005E2F26"/>
    <w:pPr>
      <w:ind w:left="420"/>
    </w:pPr>
  </w:style>
  <w:style w:type="paragraph" w:styleId="Verzeichnis4">
    <w:name w:val="toc 4"/>
    <w:basedOn w:val="Verzeichnis3"/>
    <w:next w:val="Standard"/>
    <w:autoRedefine/>
    <w:semiHidden/>
    <w:rsid w:val="005E2F26"/>
    <w:pPr>
      <w:ind w:left="629"/>
    </w:pPr>
  </w:style>
  <w:style w:type="paragraph" w:styleId="Verzeichnis5">
    <w:name w:val="toc 5"/>
    <w:basedOn w:val="Verzeichnis4"/>
    <w:next w:val="Standard"/>
    <w:autoRedefine/>
    <w:semiHidden/>
    <w:rsid w:val="005E2F26"/>
    <w:pPr>
      <w:ind w:left="839"/>
    </w:pPr>
  </w:style>
  <w:style w:type="paragraph" w:styleId="Verzeichnis6">
    <w:name w:val="toc 6"/>
    <w:basedOn w:val="Verzeichnis5"/>
    <w:next w:val="Standard"/>
    <w:autoRedefine/>
    <w:semiHidden/>
    <w:rsid w:val="005E2F26"/>
    <w:pPr>
      <w:ind w:left="1049"/>
    </w:pPr>
  </w:style>
  <w:style w:type="paragraph" w:styleId="Verzeichnis7">
    <w:name w:val="toc 7"/>
    <w:basedOn w:val="Verzeichnis6"/>
    <w:next w:val="Standard"/>
    <w:autoRedefine/>
    <w:semiHidden/>
    <w:rsid w:val="005E2F26"/>
    <w:pPr>
      <w:ind w:left="1259"/>
    </w:pPr>
  </w:style>
  <w:style w:type="paragraph" w:styleId="Verzeichnis8">
    <w:name w:val="toc 8"/>
    <w:basedOn w:val="Verzeichnis7"/>
    <w:next w:val="Standard"/>
    <w:autoRedefine/>
    <w:semiHidden/>
    <w:rsid w:val="005E2F26"/>
    <w:pPr>
      <w:ind w:left="1469"/>
    </w:pPr>
  </w:style>
  <w:style w:type="paragraph" w:styleId="Verzeichnis9">
    <w:name w:val="toc 9"/>
    <w:basedOn w:val="Verzeichnis8"/>
    <w:next w:val="Standard"/>
    <w:autoRedefine/>
    <w:semiHidden/>
    <w:rsid w:val="005E2F26"/>
    <w:pPr>
      <w:ind w:left="1678"/>
    </w:pPr>
  </w:style>
  <w:style w:type="paragraph" w:customStyle="1" w:styleId="YourRef">
    <w:name w:val="YourRef"/>
    <w:basedOn w:val="Standard"/>
    <w:rsid w:val="005E2F26"/>
  </w:style>
  <w:style w:type="table" w:styleId="Tabellenraster">
    <w:name w:val="Table Grid"/>
    <w:basedOn w:val="NormaleTabelle"/>
    <w:rsid w:val="00A01EE2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635771"/>
    <w:rPr>
      <w:rFonts w:ascii="Frutiger 45 Light" w:hAnsi="Frutiger 45 Light"/>
      <w:sz w:val="21"/>
      <w:lang w:bidi="he-IL"/>
    </w:rPr>
  </w:style>
  <w:style w:type="paragraph" w:styleId="Sprechblasentext">
    <w:name w:val="Balloon Text"/>
    <w:basedOn w:val="Standard"/>
    <w:link w:val="SprechblasentextZchn"/>
    <w:rsid w:val="00635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35771"/>
    <w:rPr>
      <w:rFonts w:ascii="Tahoma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Werbung_Logo\Unterst&#252;tzungsanfr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Unterstützungsanfrage.dotx</Template>
  <TotalTime>0</TotalTime>
  <Pages>4</Pages>
  <Words>412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Anfrage um Unterstützung</vt:lpstr>
    </vt:vector>
  </TitlesOfParts>
  <Company>UBS AG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Anfrage um Unterstützung</dc:title>
  <dc:subject/>
  <dc:creator>Siegrist Markus</dc:creator>
  <cp:keywords/>
  <dc:description/>
  <cp:lastModifiedBy>Fuchs Daniel</cp:lastModifiedBy>
  <cp:revision>4</cp:revision>
  <cp:lastPrinted>2011-05-24T13:11:00Z</cp:lastPrinted>
  <dcterms:created xsi:type="dcterms:W3CDTF">2011-05-24T13:10:00Z</dcterms:created>
  <dcterms:modified xsi:type="dcterms:W3CDTF">2019-03-21T10:43:00Z</dcterms:modified>
</cp:coreProperties>
</file>